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5" w:rsidRPr="00701E00" w:rsidRDefault="005C1033" w:rsidP="0075167B">
      <w:pPr>
        <w:shd w:val="clear" w:color="auto" w:fill="E7F0D0" w:themeFill="accent5" w:themeFillTint="66"/>
        <w:spacing w:before="240" w:after="240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701E00">
        <w:rPr>
          <w:rFonts w:ascii="Arial" w:hAnsi="Arial" w:cs="Arial"/>
          <w:sz w:val="24"/>
          <w:szCs w:val="24"/>
          <w:lang w:val="en-GB"/>
        </w:rPr>
        <w:t>Student tasks</w:t>
      </w:r>
    </w:p>
    <w:p w:rsidR="005C1033" w:rsidRPr="00701E00" w:rsidRDefault="005C1033" w:rsidP="0075167B">
      <w:pPr>
        <w:pStyle w:val="ListParagraph"/>
        <w:numPr>
          <w:ilvl w:val="0"/>
          <w:numId w:val="30"/>
        </w:numPr>
        <w:spacing w:before="120" w:after="120"/>
        <w:ind w:left="360"/>
        <w:rPr>
          <w:rFonts w:ascii="Arial" w:hAnsi="Arial" w:cs="Arial"/>
          <w:sz w:val="24"/>
          <w:szCs w:val="24"/>
          <w:lang w:val="en-GB"/>
        </w:rPr>
      </w:pPr>
      <w:r w:rsidRPr="00701E00">
        <w:rPr>
          <w:rFonts w:ascii="Arial" w:hAnsi="Arial" w:cs="Arial"/>
          <w:sz w:val="24"/>
          <w:szCs w:val="24"/>
          <w:lang w:val="en-GB"/>
        </w:rPr>
        <w:t>Draw a bar graph to show the growth of Shenzhen:</w:t>
      </w:r>
    </w:p>
    <w:p w:rsidR="005C1033" w:rsidRPr="00701E00" w:rsidRDefault="005C1033" w:rsidP="005C1033">
      <w:pPr>
        <w:spacing w:after="0"/>
        <w:rPr>
          <w:rFonts w:ascii="Arial" w:hAnsi="Arial" w:cs="Arial"/>
        </w:rPr>
      </w:pPr>
    </w:p>
    <w:tbl>
      <w:tblPr>
        <w:tblStyle w:val="TableGrid"/>
        <w:tblW w:w="4890" w:type="pct"/>
        <w:jc w:val="center"/>
        <w:tblInd w:w="16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5167B" w:rsidRPr="00701E00" w:rsidTr="00AE370C">
        <w:trPr>
          <w:trHeight w:val="454"/>
          <w:jc w:val="center"/>
        </w:trPr>
        <w:tc>
          <w:tcPr>
            <w:tcW w:w="2500" w:type="pct"/>
            <w:shd w:val="clear" w:color="auto" w:fill="E7F0D0" w:themeFill="accent5" w:themeFillTint="66"/>
            <w:vAlign w:val="center"/>
          </w:tcPr>
          <w:p w:rsidR="0075167B" w:rsidRPr="00701E00" w:rsidRDefault="0075167B" w:rsidP="00AE3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2500" w:type="pct"/>
            <w:shd w:val="clear" w:color="auto" w:fill="E7F0D0" w:themeFill="accent5" w:themeFillTint="66"/>
            <w:vAlign w:val="center"/>
          </w:tcPr>
          <w:p w:rsidR="0075167B" w:rsidRPr="00701E00" w:rsidRDefault="0075167B" w:rsidP="00AE3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b/>
                <w:sz w:val="24"/>
                <w:szCs w:val="24"/>
                <w:lang w:val="en-GB"/>
              </w:rPr>
              <w:t>Population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1950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3,148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1995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2.39 million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2000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6.55 million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2025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12 million</w:t>
            </w:r>
          </w:p>
        </w:tc>
      </w:tr>
    </w:tbl>
    <w:p w:rsidR="005C1033" w:rsidRPr="00701E00" w:rsidRDefault="005C1033" w:rsidP="005C1033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1033" w:rsidRPr="00701E00" w:rsidTr="00AE370C">
        <w:trPr>
          <w:trHeight w:val="606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1033" w:rsidRPr="00701E00" w:rsidRDefault="005C1033" w:rsidP="005C10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C1033" w:rsidRPr="00701E00" w:rsidRDefault="005C1033" w:rsidP="005C1033">
      <w:pPr>
        <w:spacing w:after="0"/>
        <w:rPr>
          <w:rFonts w:ascii="Arial" w:hAnsi="Arial" w:cs="Arial"/>
        </w:rPr>
      </w:pPr>
    </w:p>
    <w:p w:rsidR="005C1033" w:rsidRPr="00701E00" w:rsidRDefault="005C1033" w:rsidP="00AE370C">
      <w:pPr>
        <w:pStyle w:val="ListParagraph"/>
        <w:numPr>
          <w:ilvl w:val="0"/>
          <w:numId w:val="30"/>
        </w:num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  <w:r w:rsidRPr="00701E00">
        <w:rPr>
          <w:rFonts w:ascii="Arial" w:hAnsi="Arial" w:cs="Arial"/>
          <w:sz w:val="24"/>
          <w:szCs w:val="24"/>
          <w:lang w:val="en-GB"/>
        </w:rPr>
        <w:t>What problem did you find drawing this graph?</w:t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  <w:sectPr w:rsidR="005C1033" w:rsidRPr="00701E00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5C1033" w:rsidRPr="00701E00" w:rsidRDefault="005C1033" w:rsidP="00AE370C">
      <w:pPr>
        <w:pStyle w:val="ListParagraph"/>
        <w:numPr>
          <w:ilvl w:val="0"/>
          <w:numId w:val="30"/>
        </w:num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  <w:r w:rsidRPr="00701E00">
        <w:rPr>
          <w:rFonts w:ascii="Arial" w:hAnsi="Arial" w:cs="Arial"/>
          <w:sz w:val="24"/>
          <w:szCs w:val="24"/>
          <w:lang w:val="en-GB"/>
        </w:rPr>
        <w:lastRenderedPageBreak/>
        <w:t>Use the data from the table below to answer the questions below:</w:t>
      </w:r>
    </w:p>
    <w:p w:rsidR="005C1033" w:rsidRPr="00701E00" w:rsidRDefault="005C1033" w:rsidP="005C1033">
      <w:pPr>
        <w:tabs>
          <w:tab w:val="right" w:leader="dot" w:pos="9639"/>
        </w:tabs>
        <w:spacing w:after="0"/>
        <w:rPr>
          <w:rFonts w:ascii="Arial" w:hAnsi="Arial" w:cs="Arial"/>
        </w:rPr>
      </w:pPr>
    </w:p>
    <w:tbl>
      <w:tblPr>
        <w:tblW w:w="9445" w:type="dxa"/>
        <w:jc w:val="center"/>
        <w:tblInd w:w="-2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4"/>
        <w:gridCol w:w="4671"/>
      </w:tblGrid>
      <w:tr w:rsidR="005C1033" w:rsidRPr="00701E00" w:rsidTr="00AE370C">
        <w:trPr>
          <w:trHeight w:val="391"/>
          <w:jc w:val="center"/>
        </w:trPr>
        <w:tc>
          <w:tcPr>
            <w:tcW w:w="4774" w:type="dxa"/>
            <w:shd w:val="clear" w:color="auto" w:fill="E7F0D0" w:themeFill="accent5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01E00"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671" w:type="dxa"/>
            <w:shd w:val="clear" w:color="auto" w:fill="E7F0D0" w:themeFill="accent5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01E0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Increase (in people per hour)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Berlin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Delhi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79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Dhaka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74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Hong Kong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4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Istanbul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19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Jakarta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27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Johannesburg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2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Kinshasa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63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Kolkata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32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Lagos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85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London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9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Manila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29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Mexico City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22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Mumbai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51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New York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10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Rio de Janeiro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10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Sao Paulo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18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Shanghai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53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Shenzhen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15</w:t>
            </w:r>
          </w:p>
        </w:tc>
      </w:tr>
      <w:tr w:rsidR="005C1033" w:rsidRPr="00701E00" w:rsidTr="00AE370C">
        <w:trPr>
          <w:trHeight w:val="335"/>
          <w:jc w:val="center"/>
        </w:trPr>
        <w:tc>
          <w:tcPr>
            <w:tcW w:w="47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Tokyo</w:t>
            </w:r>
          </w:p>
        </w:tc>
        <w:tc>
          <w:tcPr>
            <w:tcW w:w="46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C1033" w:rsidRPr="00701E00" w:rsidRDefault="005C1033" w:rsidP="00AE370C">
            <w:pPr>
              <w:spacing w:after="0"/>
              <w:ind w:left="113"/>
              <w:rPr>
                <w:rFonts w:ascii="Arial" w:hAnsi="Arial" w:cs="Arial"/>
              </w:rPr>
            </w:pPr>
            <w:r w:rsidRPr="00701E00">
              <w:rPr>
                <w:rFonts w:ascii="Arial" w:hAnsi="Arial" w:cs="Arial"/>
              </w:rPr>
              <w:t>-1</w:t>
            </w:r>
          </w:p>
        </w:tc>
      </w:tr>
    </w:tbl>
    <w:p w:rsidR="005C1033" w:rsidRPr="00701E00" w:rsidRDefault="005C1033" w:rsidP="005C1033">
      <w:pPr>
        <w:rPr>
          <w:rFonts w:ascii="Arial" w:hAnsi="Arial" w:cs="Arial"/>
        </w:rPr>
      </w:pPr>
    </w:p>
    <w:p w:rsidR="005C1033" w:rsidRPr="00701E00" w:rsidRDefault="005C1033" w:rsidP="005C1033">
      <w:pPr>
        <w:numPr>
          <w:ilvl w:val="0"/>
          <w:numId w:val="3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  <w:lang w:val="en-GB"/>
        </w:rPr>
        <w:t xml:space="preserve">Which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>cities</w:t>
      </w:r>
      <w:r w:rsidRPr="00701E00">
        <w:rPr>
          <w:rFonts w:ascii="Arial" w:hAnsi="Arial" w:cs="Arial"/>
          <w:sz w:val="24"/>
          <w:szCs w:val="24"/>
          <w:lang w:val="en-GB"/>
        </w:rPr>
        <w:t xml:space="preserve"> are experiencing the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>greatest urban growth</w:t>
      </w:r>
      <w:r w:rsidRPr="00701E00">
        <w:rPr>
          <w:rFonts w:ascii="Arial" w:hAnsi="Arial" w:cs="Arial"/>
          <w:sz w:val="24"/>
          <w:szCs w:val="24"/>
          <w:lang w:val="en-GB"/>
        </w:rPr>
        <w:t>?</w:t>
      </w:r>
    </w:p>
    <w:p w:rsidR="005C1033" w:rsidRPr="00701E00" w:rsidRDefault="005C1033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p w:rsidR="005C1033" w:rsidRPr="00701E00" w:rsidRDefault="005C1033" w:rsidP="005C1033">
      <w:pPr>
        <w:numPr>
          <w:ilvl w:val="0"/>
          <w:numId w:val="3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  <w:lang w:val="en-GB"/>
        </w:rPr>
        <w:t xml:space="preserve">How does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>Jakarta</w:t>
      </w:r>
      <w:r w:rsidRPr="00701E00">
        <w:rPr>
          <w:rFonts w:ascii="Arial" w:hAnsi="Arial" w:cs="Arial"/>
          <w:sz w:val="24"/>
          <w:szCs w:val="24"/>
          <w:lang w:val="en-GB"/>
        </w:rPr>
        <w:t xml:space="preserve"> compare with the other cities listed?    </w:t>
      </w:r>
    </w:p>
    <w:p w:rsidR="005C1033" w:rsidRPr="00701E00" w:rsidRDefault="005C1033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p w:rsidR="005C1033" w:rsidRPr="00701E00" w:rsidRDefault="005C1033" w:rsidP="005C1033">
      <w:pPr>
        <w:numPr>
          <w:ilvl w:val="0"/>
          <w:numId w:val="3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  <w:lang w:val="en-GB"/>
        </w:rPr>
        <w:t xml:space="preserve">What is happening in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>Tokyo</w:t>
      </w:r>
      <w:r w:rsidRPr="00701E00">
        <w:rPr>
          <w:rFonts w:ascii="Arial" w:hAnsi="Arial" w:cs="Arial"/>
          <w:sz w:val="24"/>
          <w:szCs w:val="24"/>
          <w:lang w:val="en-GB"/>
        </w:rPr>
        <w:t xml:space="preserve">?  </w:t>
      </w:r>
    </w:p>
    <w:p w:rsidR="005C1033" w:rsidRPr="00701E00" w:rsidRDefault="005C1033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p w:rsidR="005C1033" w:rsidRPr="00701E00" w:rsidRDefault="005C1033" w:rsidP="005C1033">
      <w:pPr>
        <w:numPr>
          <w:ilvl w:val="0"/>
          <w:numId w:val="33"/>
        </w:numPr>
        <w:spacing w:after="12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701E00">
        <w:rPr>
          <w:rFonts w:ascii="Arial" w:hAnsi="Arial" w:cs="Arial"/>
          <w:sz w:val="24"/>
          <w:szCs w:val="24"/>
          <w:lang w:val="en-GB"/>
        </w:rPr>
        <w:t xml:space="preserve">Does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 xml:space="preserve">urban growth </w:t>
      </w:r>
      <w:r w:rsidRPr="00701E00">
        <w:rPr>
          <w:rFonts w:ascii="Arial" w:hAnsi="Arial" w:cs="Arial"/>
          <w:sz w:val="24"/>
          <w:szCs w:val="24"/>
          <w:lang w:val="en-GB"/>
        </w:rPr>
        <w:t xml:space="preserve">appear to be concentrated in a </w:t>
      </w:r>
      <w:r w:rsidRPr="00701E00">
        <w:rPr>
          <w:rFonts w:ascii="Arial" w:hAnsi="Arial" w:cs="Arial"/>
          <w:b/>
          <w:bCs/>
          <w:sz w:val="24"/>
          <w:szCs w:val="24"/>
          <w:lang w:val="en-GB"/>
        </w:rPr>
        <w:t>particular part of the world</w:t>
      </w:r>
      <w:r w:rsidRPr="00701E00">
        <w:rPr>
          <w:rFonts w:ascii="Arial" w:hAnsi="Arial" w:cs="Arial"/>
          <w:sz w:val="24"/>
          <w:szCs w:val="24"/>
          <w:lang w:val="en-GB"/>
        </w:rPr>
        <w:t>?</w:t>
      </w:r>
    </w:p>
    <w:p w:rsidR="005C1033" w:rsidRPr="00701E00" w:rsidRDefault="005C1033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p w:rsidR="005C1033" w:rsidRPr="00701E00" w:rsidRDefault="005C1033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p w:rsidR="005C1033" w:rsidRPr="005C1033" w:rsidRDefault="005C1033" w:rsidP="00AE370C">
      <w:pPr>
        <w:tabs>
          <w:tab w:val="right" w:leader="dot" w:pos="9356"/>
        </w:tabs>
        <w:spacing w:after="120" w:line="240" w:lineRule="auto"/>
        <w:rPr>
          <w:sz w:val="24"/>
          <w:szCs w:val="24"/>
        </w:rPr>
      </w:pPr>
      <w:r w:rsidRPr="00701E00">
        <w:rPr>
          <w:rFonts w:ascii="Arial" w:hAnsi="Arial" w:cs="Arial"/>
          <w:sz w:val="24"/>
          <w:szCs w:val="24"/>
        </w:rPr>
        <w:tab/>
      </w:r>
    </w:p>
    <w:sectPr w:rsidR="005C1033" w:rsidRPr="005C103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33" w:rsidRDefault="005C1033" w:rsidP="00B55A21">
      <w:r>
        <w:separator/>
      </w:r>
    </w:p>
  </w:endnote>
  <w:endnote w:type="continuationSeparator" w:id="0">
    <w:p w:rsidR="005C1033" w:rsidRDefault="005C103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96640" behindDoc="0" locked="0" layoutInCell="1" allowOverlap="1" wp14:anchorId="3452E193" wp14:editId="6AA4952C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E75C8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E75C8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0C" w:rsidRPr="00D04E58" w:rsidRDefault="00AE370C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E75C8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E75C8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AE370C" w:rsidRPr="00AB6293" w:rsidRDefault="00AE370C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33" w:rsidRDefault="005C1033" w:rsidP="00B55A21">
      <w:r>
        <w:separator/>
      </w:r>
    </w:p>
  </w:footnote>
  <w:footnote w:type="continuationSeparator" w:id="0">
    <w:p w:rsidR="005C1033" w:rsidRDefault="005C103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val="en-GB" w:eastAsia="en-GB"/>
      </w:rPr>
      <w:drawing>
        <wp:anchor distT="0" distB="0" distL="114300" distR="114300" simplePos="0" relativeHeight="251677184" behindDoc="0" locked="0" layoutInCell="1" allowOverlap="1" wp14:anchorId="4E58DDE2" wp14:editId="4244FBFF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033">
      <w:rPr>
        <w:rFonts w:ascii="Arial" w:hAnsi="Arial" w:cs="Arial"/>
        <w:sz w:val="28"/>
        <w:szCs w:val="32"/>
      </w:rPr>
      <w:t>Urban Growth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1B" w:rsidRPr="00AE370C" w:rsidRDefault="0075167B" w:rsidP="00252E1B">
    <w:pPr>
      <w:pStyle w:val="Header"/>
      <w:jc w:val="right"/>
      <w:rPr>
        <w:rFonts w:ascii="Arial" w:hAnsi="Arial" w:cs="Arial"/>
        <w:sz w:val="28"/>
        <w:szCs w:val="32"/>
      </w:rPr>
    </w:pPr>
    <w:r w:rsidRPr="00AE370C">
      <w:rPr>
        <w:rFonts w:ascii="Arial" w:hAnsi="Arial" w:cs="Arial"/>
        <w:sz w:val="28"/>
        <w:szCs w:val="32"/>
        <w:lang w:val="en-GB"/>
      </w:rPr>
      <w:t>Urban Growth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ACF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62E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D387B"/>
    <w:multiLevelType w:val="hybridMultilevel"/>
    <w:tmpl w:val="F676C34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FAC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03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43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C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6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B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4F6F26EF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0"/>
  </w:num>
  <w:num w:numId="5">
    <w:abstractNumId w:val="8"/>
  </w:num>
  <w:num w:numId="6">
    <w:abstractNumId w:val="6"/>
  </w:num>
  <w:num w:numId="7">
    <w:abstractNumId w:val="23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26"/>
  </w:num>
  <w:num w:numId="13">
    <w:abstractNumId w:val="25"/>
  </w:num>
  <w:num w:numId="14">
    <w:abstractNumId w:val="13"/>
  </w:num>
  <w:num w:numId="15">
    <w:abstractNumId w:val="17"/>
  </w:num>
  <w:num w:numId="16">
    <w:abstractNumId w:val="4"/>
  </w:num>
  <w:num w:numId="17">
    <w:abstractNumId w:val="27"/>
  </w:num>
  <w:num w:numId="18">
    <w:abstractNumId w:val="24"/>
  </w:num>
  <w:num w:numId="19">
    <w:abstractNumId w:val="21"/>
  </w:num>
  <w:num w:numId="20">
    <w:abstractNumId w:val="5"/>
  </w:num>
  <w:num w:numId="21">
    <w:abstractNumId w:val="11"/>
  </w:num>
  <w:num w:numId="22">
    <w:abstractNumId w:val="29"/>
  </w:num>
  <w:num w:numId="23">
    <w:abstractNumId w:val="22"/>
  </w:num>
  <w:num w:numId="24">
    <w:abstractNumId w:val="18"/>
  </w:num>
  <w:num w:numId="25">
    <w:abstractNumId w:val="9"/>
  </w:num>
  <w:num w:numId="26">
    <w:abstractNumId w:val="15"/>
  </w:num>
  <w:num w:numId="27">
    <w:abstractNumId w:val="28"/>
  </w:num>
  <w:num w:numId="28">
    <w:abstractNumId w:val="19"/>
  </w:num>
  <w:num w:numId="29">
    <w:abstractNumId w:val="1"/>
  </w:num>
  <w:num w:numId="30">
    <w:abstractNumId w:val="2"/>
  </w:num>
  <w:num w:numId="31">
    <w:abstractNumId w:val="20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3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103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01E00"/>
    <w:rsid w:val="0071466E"/>
    <w:rsid w:val="007179D0"/>
    <w:rsid w:val="00741734"/>
    <w:rsid w:val="0075167B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E370C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E75C8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61DD-B3BD-44CC-9F33-305CADCD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2016-10-19T11:17:00Z</cp:lastPrinted>
  <dcterms:created xsi:type="dcterms:W3CDTF">2016-07-11T15:15:00Z</dcterms:created>
  <dcterms:modified xsi:type="dcterms:W3CDTF">2016-10-19T11:17:00Z</dcterms:modified>
</cp:coreProperties>
</file>