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1" w:rsidRPr="004B62D1" w:rsidRDefault="004B62D1" w:rsidP="004B62D1">
      <w:pPr>
        <w:shd w:val="clear" w:color="auto" w:fill="C3EDFF" w:themeFill="accent1" w:themeFillTint="33"/>
        <w:spacing w:after="0"/>
        <w:rPr>
          <w:rFonts w:ascii="Arial" w:hAnsi="Arial" w:cs="Arial"/>
          <w:b/>
          <w:sz w:val="4"/>
        </w:rPr>
      </w:pPr>
      <w:bookmarkStart w:id="0" w:name="_GoBack"/>
      <w:bookmarkEnd w:id="0"/>
    </w:p>
    <w:p w:rsidR="004B62D1" w:rsidRPr="004B62D1" w:rsidRDefault="004B62D1" w:rsidP="004B62D1">
      <w:pPr>
        <w:shd w:val="clear" w:color="auto" w:fill="C3EDFF" w:themeFill="accent1" w:themeFillTint="33"/>
        <w:spacing w:after="0"/>
        <w:rPr>
          <w:rFonts w:ascii="Arial" w:hAnsi="Arial" w:cs="Arial"/>
          <w:b/>
          <w:sz w:val="24"/>
        </w:rPr>
      </w:pPr>
      <w:proofErr w:type="gramStart"/>
      <w:r w:rsidRPr="004B62D1">
        <w:rPr>
          <w:rFonts w:ascii="Arial" w:hAnsi="Arial" w:cs="Arial"/>
          <w:b/>
          <w:sz w:val="24"/>
        </w:rPr>
        <w:t>S.A.T.O.</w:t>
      </w:r>
      <w:proofErr w:type="gramEnd"/>
    </w:p>
    <w:p w:rsidR="004B62D1" w:rsidRPr="004B62D1" w:rsidRDefault="004B62D1" w:rsidP="004B62D1">
      <w:pPr>
        <w:shd w:val="clear" w:color="auto" w:fill="C3EDFF" w:themeFill="accent1" w:themeFillTint="33"/>
        <w:spacing w:after="0"/>
        <w:rPr>
          <w:rFonts w:ascii="Arial" w:hAnsi="Arial" w:cs="Arial"/>
          <w:b/>
          <w:sz w:val="4"/>
        </w:rPr>
      </w:pPr>
    </w:p>
    <w:p w:rsidR="006E45D3" w:rsidRPr="006E45D3" w:rsidRDefault="006E45D3" w:rsidP="00045F7F">
      <w:pPr>
        <w:spacing w:after="0"/>
        <w:rPr>
          <w:rFonts w:ascii="Arial" w:hAnsi="Arial" w:cs="Arial"/>
        </w:rPr>
      </w:pPr>
    </w:p>
    <w:p w:rsidR="006E45D3" w:rsidRDefault="006E45D3" w:rsidP="00045F7F">
      <w:pPr>
        <w:spacing w:after="0"/>
        <w:rPr>
          <w:rFonts w:ascii="Arial" w:hAnsi="Arial" w:cs="Arial"/>
        </w:rPr>
      </w:pPr>
      <w:r w:rsidRPr="006E45D3">
        <w:rPr>
          <w:rFonts w:ascii="Arial" w:hAnsi="Arial" w:cs="Arial"/>
        </w:rPr>
        <w:t>In geography useful information can usually be obtained from studying phot</w:t>
      </w:r>
      <w:r w:rsidR="004A4C89">
        <w:rPr>
          <w:rFonts w:ascii="Arial" w:hAnsi="Arial" w:cs="Arial"/>
        </w:rPr>
        <w:t xml:space="preserve">ographs like this.  One </w:t>
      </w:r>
      <w:r w:rsidRPr="006E45D3">
        <w:rPr>
          <w:rFonts w:ascii="Arial" w:hAnsi="Arial" w:cs="Arial"/>
        </w:rPr>
        <w:t xml:space="preserve">method is to answer </w:t>
      </w:r>
      <w:r w:rsidRPr="004B62D1">
        <w:rPr>
          <w:rFonts w:ascii="Arial" w:hAnsi="Arial" w:cs="Arial"/>
          <w:b/>
          <w:color w:val="0095D4" w:themeColor="accent1"/>
        </w:rPr>
        <w:t>SATO</w:t>
      </w:r>
      <w:r w:rsidRPr="006E45D3">
        <w:rPr>
          <w:rFonts w:ascii="Arial" w:hAnsi="Arial" w:cs="Arial"/>
        </w:rPr>
        <w:t xml:space="preserve"> questions.</w:t>
      </w:r>
    </w:p>
    <w:p w:rsidR="00045F7F" w:rsidRPr="00F32482" w:rsidRDefault="00045F7F" w:rsidP="00045F7F">
      <w:pPr>
        <w:spacing w:after="0"/>
        <w:rPr>
          <w:rFonts w:ascii="Arial" w:hAnsi="Arial" w:cs="Arial"/>
        </w:rPr>
      </w:pPr>
    </w:p>
    <w:p w:rsidR="004B62D1" w:rsidRPr="00F32482" w:rsidRDefault="004B62D1" w:rsidP="00045F7F">
      <w:pPr>
        <w:spacing w:after="0"/>
        <w:rPr>
          <w:rFonts w:ascii="Arial" w:hAnsi="Arial" w:cs="Arial"/>
          <w:b/>
        </w:rPr>
      </w:pPr>
      <w:r w:rsidRPr="00F32482">
        <w:rPr>
          <w:rFonts w:ascii="Arial" w:hAnsi="Arial" w:cs="Arial"/>
          <w:b/>
          <w:color w:val="0095D4" w:themeColor="accent1"/>
        </w:rPr>
        <w:t>S</w:t>
      </w:r>
      <w:r w:rsidR="00F32482">
        <w:rPr>
          <w:rFonts w:ascii="Arial" w:hAnsi="Arial" w:cs="Arial"/>
          <w:b/>
        </w:rPr>
        <w:t>enses</w:t>
      </w:r>
    </w:p>
    <w:p w:rsidR="004B62D1" w:rsidRPr="004B62D1" w:rsidRDefault="00045F7F" w:rsidP="00045F7F">
      <w:pPr>
        <w:spacing w:after="0"/>
        <w:rPr>
          <w:rFonts w:ascii="Arial" w:hAnsi="Arial" w:cs="Arial"/>
          <w:b/>
          <w:sz w:val="12"/>
        </w:rPr>
      </w:pPr>
      <w:r>
        <w:rPr>
          <w:rFonts w:ascii="Trebuchet MS" w:hAnsi="Trebuchet MS" w:cs="Arial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56E25D0A" wp14:editId="451820F9">
            <wp:simplePos x="0" y="0"/>
            <wp:positionH relativeFrom="column">
              <wp:posOffset>4086225</wp:posOffset>
            </wp:positionH>
            <wp:positionV relativeFrom="paragraph">
              <wp:posOffset>29210</wp:posOffset>
            </wp:positionV>
            <wp:extent cx="5147310" cy="3858895"/>
            <wp:effectExtent l="19050" t="19050" r="15240" b="2730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8588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can you see?</w:t>
      </w:r>
    </w:p>
    <w:p w:rsid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could you hear if you were there?</w:t>
      </w:r>
    </w:p>
    <w:p w:rsidR="004B62D1" w:rsidRDefault="004B62D1" w:rsidP="00045F7F">
      <w:pPr>
        <w:numPr>
          <w:ilvl w:val="0"/>
          <w:numId w:val="31"/>
        </w:numPr>
        <w:spacing w:after="0" w:line="360" w:lineRule="auto"/>
        <w:ind w:right="8616"/>
        <w:rPr>
          <w:rFonts w:ascii="Arial" w:hAnsi="Arial" w:cs="Arial"/>
        </w:rPr>
      </w:pPr>
      <w:r w:rsidRPr="004B62D1">
        <w:rPr>
          <w:rFonts w:ascii="Arial" w:hAnsi="Arial" w:cs="Arial"/>
        </w:rPr>
        <w:t>What could you smell if you were there?</w:t>
      </w:r>
    </w:p>
    <w:p w:rsidR="004B62D1" w:rsidRDefault="004B62D1" w:rsidP="00045F7F">
      <w:pPr>
        <w:tabs>
          <w:tab w:val="num" w:pos="540"/>
        </w:tabs>
        <w:spacing w:after="0"/>
        <w:ind w:right="8616"/>
        <w:rPr>
          <w:rFonts w:ascii="Arial" w:hAnsi="Arial" w:cs="Arial"/>
          <w:sz w:val="12"/>
        </w:rPr>
      </w:pPr>
    </w:p>
    <w:p w:rsidR="00045F7F" w:rsidRPr="004B62D1" w:rsidRDefault="00045F7F" w:rsidP="00045F7F">
      <w:pPr>
        <w:tabs>
          <w:tab w:val="num" w:pos="540"/>
        </w:tabs>
        <w:spacing w:after="0"/>
        <w:ind w:right="8616"/>
        <w:rPr>
          <w:rFonts w:ascii="Arial" w:hAnsi="Arial" w:cs="Arial"/>
          <w:sz w:val="12"/>
        </w:rPr>
      </w:pPr>
    </w:p>
    <w:p w:rsidR="004B62D1" w:rsidRPr="00F32482" w:rsidRDefault="004B62D1" w:rsidP="00045F7F">
      <w:pPr>
        <w:spacing w:after="0"/>
        <w:ind w:right="8616"/>
        <w:rPr>
          <w:rFonts w:ascii="Arial" w:hAnsi="Arial" w:cs="Arial"/>
        </w:rPr>
      </w:pPr>
      <w:r w:rsidRPr="00F32482">
        <w:rPr>
          <w:rFonts w:ascii="Arial" w:hAnsi="Arial" w:cs="Arial"/>
          <w:b/>
          <w:color w:val="0095D4" w:themeColor="accent1"/>
        </w:rPr>
        <w:t>A</w:t>
      </w:r>
      <w:r w:rsidRPr="00F32482">
        <w:rPr>
          <w:rFonts w:ascii="Arial" w:hAnsi="Arial" w:cs="Arial"/>
          <w:b/>
        </w:rPr>
        <w:t>ction</w:t>
      </w:r>
      <w:r w:rsidRPr="00F32482">
        <w:rPr>
          <w:rFonts w:ascii="Arial" w:hAnsi="Arial" w:cs="Arial"/>
        </w:rPr>
        <w:t xml:space="preserve"> </w:t>
      </w:r>
    </w:p>
    <w:p w:rsidR="004B62D1" w:rsidRPr="004B62D1" w:rsidRDefault="004B62D1" w:rsidP="00045F7F">
      <w:pPr>
        <w:spacing w:after="0"/>
        <w:ind w:right="8616"/>
        <w:rPr>
          <w:rFonts w:ascii="Arial" w:hAnsi="Arial" w:cs="Arial"/>
          <w:b/>
          <w:sz w:val="12"/>
        </w:rPr>
      </w:pPr>
    </w:p>
    <w:p w:rsidR="004B62D1" w:rsidRP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 you think is happening in the photograph?</w:t>
      </w:r>
    </w:p>
    <w:p w:rsidR="004B62D1" w:rsidRP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Why was it happening?</w:t>
      </w:r>
    </w:p>
    <w:p w:rsid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could be going on to the left and right of the scene in the photograph?</w:t>
      </w:r>
    </w:p>
    <w:p w:rsidR="004B62D1" w:rsidRDefault="004B62D1" w:rsidP="00045F7F">
      <w:pPr>
        <w:tabs>
          <w:tab w:val="num" w:pos="540"/>
        </w:tabs>
        <w:spacing w:after="0"/>
        <w:ind w:right="8616"/>
        <w:rPr>
          <w:rFonts w:ascii="Arial" w:hAnsi="Arial" w:cs="Arial"/>
          <w:sz w:val="12"/>
        </w:rPr>
      </w:pPr>
    </w:p>
    <w:p w:rsidR="00045F7F" w:rsidRPr="004B62D1" w:rsidRDefault="00045F7F" w:rsidP="00045F7F">
      <w:pPr>
        <w:tabs>
          <w:tab w:val="num" w:pos="540"/>
        </w:tabs>
        <w:spacing w:after="0"/>
        <w:ind w:right="8616"/>
        <w:rPr>
          <w:rFonts w:ascii="Arial" w:hAnsi="Arial" w:cs="Arial"/>
          <w:sz w:val="12"/>
        </w:rPr>
      </w:pPr>
    </w:p>
    <w:p w:rsidR="004B62D1" w:rsidRPr="004B62D1" w:rsidRDefault="004B62D1" w:rsidP="00045F7F">
      <w:pPr>
        <w:spacing w:after="0"/>
        <w:ind w:right="8616"/>
        <w:rPr>
          <w:rFonts w:ascii="Arial" w:hAnsi="Arial" w:cs="Arial"/>
        </w:rPr>
      </w:pPr>
      <w:r w:rsidRPr="00F32482">
        <w:rPr>
          <w:rFonts w:ascii="Arial" w:hAnsi="Arial" w:cs="Arial"/>
          <w:b/>
          <w:color w:val="0095D4" w:themeColor="accent1"/>
        </w:rPr>
        <w:t>T</w:t>
      </w:r>
      <w:r w:rsidRPr="00F32482">
        <w:rPr>
          <w:rFonts w:ascii="Arial" w:hAnsi="Arial" w:cs="Arial"/>
          <w:b/>
        </w:rPr>
        <w:t>ime</w:t>
      </w:r>
    </w:p>
    <w:p w:rsidR="004B62D1" w:rsidRPr="004B62D1" w:rsidRDefault="004B62D1" w:rsidP="00045F7F">
      <w:pPr>
        <w:spacing w:after="0"/>
        <w:ind w:right="8616"/>
        <w:rPr>
          <w:rFonts w:ascii="Arial" w:hAnsi="Arial" w:cs="Arial"/>
          <w:sz w:val="12"/>
        </w:rPr>
      </w:pPr>
    </w:p>
    <w:p w:rsidR="004B62D1" w:rsidRP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 you think happened immediately before this photograph was taken?</w:t>
      </w:r>
    </w:p>
    <w:p w:rsidR="004B62D1" w:rsidRP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 you think might happen next?</w:t>
      </w:r>
    </w:p>
    <w:p w:rsid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 xml:space="preserve">How do you think the scene in the photograph has changed since </w:t>
      </w:r>
      <w:r w:rsidR="004A4C89">
        <w:rPr>
          <w:rFonts w:ascii="Arial" w:hAnsi="Arial" w:cs="Arial"/>
        </w:rPr>
        <w:t>the photograph was taken in 2004</w:t>
      </w:r>
      <w:r w:rsidRPr="004B62D1">
        <w:rPr>
          <w:rFonts w:ascii="Arial" w:hAnsi="Arial" w:cs="Arial"/>
        </w:rPr>
        <w:t>?</w:t>
      </w:r>
    </w:p>
    <w:p w:rsidR="00045F7F" w:rsidRPr="00570049" w:rsidRDefault="00045F7F" w:rsidP="00045F7F">
      <w:pPr>
        <w:tabs>
          <w:tab w:val="left" w:pos="142"/>
        </w:tabs>
        <w:jc w:val="right"/>
        <w:rPr>
          <w:rFonts w:ascii="Arial" w:hAnsi="Arial" w:cs="Arial"/>
          <w:sz w:val="18"/>
          <w:szCs w:val="16"/>
        </w:rPr>
      </w:pPr>
      <w:r w:rsidRPr="00570049">
        <w:rPr>
          <w:rFonts w:ascii="Arial" w:hAnsi="Arial" w:cs="Arial"/>
          <w:sz w:val="14"/>
          <w:szCs w:val="16"/>
        </w:rPr>
        <w:t>Image used courtesy of</w:t>
      </w:r>
      <w:r w:rsidR="00570049">
        <w:rPr>
          <w:rFonts w:ascii="Arial" w:hAnsi="Arial" w:cs="Arial"/>
          <w:sz w:val="14"/>
          <w:szCs w:val="16"/>
        </w:rPr>
        <w:t xml:space="preserve"> </w:t>
      </w:r>
      <w:r w:rsidRPr="00570049">
        <w:rPr>
          <w:rFonts w:ascii="Arial" w:hAnsi="Arial" w:cs="Arial"/>
          <w:sz w:val="14"/>
          <w:szCs w:val="16"/>
        </w:rPr>
        <w:t>©JonathanMcIntosh2004/commons.wikimedia.org/wiki/File:Jakarta_slumlife31.JPG</w:t>
      </w:r>
    </w:p>
    <w:p w:rsidR="004B62D1" w:rsidRPr="004B62D1" w:rsidRDefault="004B62D1" w:rsidP="00045F7F">
      <w:pPr>
        <w:spacing w:after="0"/>
        <w:ind w:right="8616"/>
        <w:rPr>
          <w:rFonts w:ascii="Arial" w:hAnsi="Arial" w:cs="Arial"/>
        </w:rPr>
      </w:pPr>
      <w:r w:rsidRPr="00F32482">
        <w:rPr>
          <w:rFonts w:ascii="Arial" w:hAnsi="Arial" w:cs="Arial"/>
          <w:b/>
          <w:color w:val="0095D4" w:themeColor="accent1"/>
        </w:rPr>
        <w:t>O</w:t>
      </w:r>
      <w:r w:rsidRPr="00F32482">
        <w:rPr>
          <w:rFonts w:ascii="Arial" w:hAnsi="Arial" w:cs="Arial"/>
          <w:b/>
        </w:rPr>
        <w:t>verall</w:t>
      </w:r>
    </w:p>
    <w:p w:rsidR="004B62D1" w:rsidRPr="004B62D1" w:rsidRDefault="004B62D1" w:rsidP="00045F7F">
      <w:pPr>
        <w:spacing w:after="0"/>
        <w:ind w:right="8616"/>
        <w:rPr>
          <w:rFonts w:ascii="Arial" w:hAnsi="Arial" w:cs="Arial"/>
          <w:sz w:val="12"/>
        </w:rPr>
      </w:pPr>
    </w:p>
    <w:p w:rsidR="004B62D1" w:rsidRDefault="004B62D1" w:rsidP="00045F7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4B62D1">
        <w:rPr>
          <w:rFonts w:ascii="Arial" w:hAnsi="Arial" w:cs="Arial"/>
        </w:rPr>
        <w:t>What does this photograph tell us, e.g. about people and place/location?</w:t>
      </w:r>
    </w:p>
    <w:sectPr w:rsidR="004B62D1" w:rsidSect="006E45D3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7F" w:rsidRDefault="00045F7F" w:rsidP="00B55A21">
      <w:r>
        <w:separator/>
      </w:r>
    </w:p>
  </w:endnote>
  <w:endnote w:type="continuationSeparator" w:id="0">
    <w:p w:rsidR="00045F7F" w:rsidRDefault="00045F7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QA Chevin Pro Medium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7F" w:rsidRPr="00D04E58" w:rsidRDefault="00045F7F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761A0B32" wp14:editId="602C69E2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F17A2E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F17A2E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045F7F" w:rsidRPr="00AB6293" w:rsidRDefault="00045F7F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7F" w:rsidRDefault="00045F7F" w:rsidP="00B55A21">
      <w:r>
        <w:separator/>
      </w:r>
    </w:p>
  </w:footnote>
  <w:footnote w:type="continuationSeparator" w:id="0">
    <w:p w:rsidR="00045F7F" w:rsidRDefault="00045F7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7F" w:rsidRPr="0038170F" w:rsidRDefault="00045F7F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5F59256C" wp14:editId="79FD77BF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C89">
      <w:rPr>
        <w:rFonts w:ascii="Arial" w:hAnsi="Arial" w:cs="Arial"/>
        <w:sz w:val="28"/>
        <w:szCs w:val="32"/>
      </w:rPr>
      <w:t>Life in the slum – SATO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D44"/>
    <w:multiLevelType w:val="hybridMultilevel"/>
    <w:tmpl w:val="C3C4D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0B8611F"/>
    <w:multiLevelType w:val="multilevel"/>
    <w:tmpl w:val="70D88138"/>
    <w:lvl w:ilvl="0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41"/>
        </w:tabs>
        <w:ind w:left="1241" w:hanging="360"/>
      </w:pPr>
    </w:lvl>
    <w:lvl w:ilvl="2" w:tentative="1">
      <w:start w:val="1"/>
      <w:numFmt w:val="decimal"/>
      <w:lvlText w:val="%3."/>
      <w:lvlJc w:val="left"/>
      <w:pPr>
        <w:tabs>
          <w:tab w:val="num" w:pos="1961"/>
        </w:tabs>
        <w:ind w:left="1961" w:hanging="360"/>
      </w:pPr>
    </w:lvl>
    <w:lvl w:ilvl="3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entative="1">
      <w:start w:val="1"/>
      <w:numFmt w:val="decimal"/>
      <w:lvlText w:val="%5."/>
      <w:lvlJc w:val="left"/>
      <w:pPr>
        <w:tabs>
          <w:tab w:val="num" w:pos="3401"/>
        </w:tabs>
        <w:ind w:left="3401" w:hanging="360"/>
      </w:pPr>
    </w:lvl>
    <w:lvl w:ilvl="5" w:tentative="1">
      <w:start w:val="1"/>
      <w:numFmt w:val="decimal"/>
      <w:lvlText w:val="%6."/>
      <w:lvlJc w:val="left"/>
      <w:pPr>
        <w:tabs>
          <w:tab w:val="num" w:pos="4121"/>
        </w:tabs>
        <w:ind w:left="4121" w:hanging="360"/>
      </w:pPr>
    </w:lvl>
    <w:lvl w:ilvl="6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entative="1">
      <w:start w:val="1"/>
      <w:numFmt w:val="decimal"/>
      <w:lvlText w:val="%8."/>
      <w:lvlJc w:val="left"/>
      <w:pPr>
        <w:tabs>
          <w:tab w:val="num" w:pos="5561"/>
        </w:tabs>
        <w:ind w:left="5561" w:hanging="360"/>
      </w:pPr>
    </w:lvl>
    <w:lvl w:ilvl="8" w:tentative="1">
      <w:start w:val="1"/>
      <w:numFmt w:val="decimal"/>
      <w:lvlText w:val="%9."/>
      <w:lvlJc w:val="left"/>
      <w:pPr>
        <w:tabs>
          <w:tab w:val="num" w:pos="6281"/>
        </w:tabs>
        <w:ind w:left="6281" w:hanging="360"/>
      </w:pPr>
    </w:lvl>
  </w:abstractNum>
  <w:abstractNum w:abstractNumId="19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24"/>
  </w:num>
  <w:num w:numId="13">
    <w:abstractNumId w:val="23"/>
  </w:num>
  <w:num w:numId="14">
    <w:abstractNumId w:val="12"/>
  </w:num>
  <w:num w:numId="15">
    <w:abstractNumId w:val="15"/>
  </w:num>
  <w:num w:numId="16">
    <w:abstractNumId w:val="3"/>
  </w:num>
  <w:num w:numId="17">
    <w:abstractNumId w:val="25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27"/>
  </w:num>
  <w:num w:numId="23">
    <w:abstractNumId w:val="20"/>
  </w:num>
  <w:num w:numId="24">
    <w:abstractNumId w:val="16"/>
  </w:num>
  <w:num w:numId="25">
    <w:abstractNumId w:val="8"/>
  </w:num>
  <w:num w:numId="26">
    <w:abstractNumId w:val="13"/>
  </w:num>
  <w:num w:numId="27">
    <w:abstractNumId w:val="26"/>
  </w:num>
  <w:num w:numId="28">
    <w:abstractNumId w:val="17"/>
  </w:num>
  <w:num w:numId="29">
    <w:abstractNumId w:val="1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06655"/>
    <w:rsid w:val="00017E52"/>
    <w:rsid w:val="0002195D"/>
    <w:rsid w:val="000236AF"/>
    <w:rsid w:val="00045F7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A4C89"/>
    <w:rsid w:val="004B08B0"/>
    <w:rsid w:val="004B62D1"/>
    <w:rsid w:val="004D6620"/>
    <w:rsid w:val="004E482E"/>
    <w:rsid w:val="004E7CDD"/>
    <w:rsid w:val="00512F6D"/>
    <w:rsid w:val="005506BA"/>
    <w:rsid w:val="005554CD"/>
    <w:rsid w:val="00566B36"/>
    <w:rsid w:val="00570049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5D3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17A2E"/>
    <w:rsid w:val="00F248DB"/>
    <w:rsid w:val="00F272BD"/>
    <w:rsid w:val="00F32482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B741-F639-41A4-8357-845F36FE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2016-10-19T09:45:00Z</cp:lastPrinted>
  <dcterms:created xsi:type="dcterms:W3CDTF">2016-08-17T13:49:00Z</dcterms:created>
  <dcterms:modified xsi:type="dcterms:W3CDTF">2016-10-19T09:45:00Z</dcterms:modified>
</cp:coreProperties>
</file>