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34" w:rsidRPr="00B35395" w:rsidRDefault="00DF5834" w:rsidP="00DF5834">
      <w:pPr>
        <w:shd w:val="clear" w:color="auto" w:fill="E7F0D0" w:themeFill="accent5" w:themeFillTint="66"/>
        <w:spacing w:after="0" w:line="240" w:lineRule="auto"/>
        <w:rPr>
          <w:rFonts w:ascii="Arial" w:hAnsi="Arial" w:cs="Arial"/>
          <w:sz w:val="4"/>
        </w:rPr>
      </w:pPr>
      <w:bookmarkStart w:id="0" w:name="_GoBack"/>
      <w:bookmarkEnd w:id="0"/>
    </w:p>
    <w:p w:rsidR="00DF5834" w:rsidRDefault="00DF5834" w:rsidP="00DF5834">
      <w:pPr>
        <w:shd w:val="clear" w:color="auto" w:fill="E7F0D0" w:themeFill="accent5" w:themeFillTint="66"/>
        <w:spacing w:after="0" w:line="240" w:lineRule="auto"/>
        <w:rPr>
          <w:rFonts w:ascii="Arial" w:hAnsi="Arial" w:cs="Arial"/>
          <w:sz w:val="24"/>
        </w:rPr>
      </w:pPr>
      <w:r w:rsidRPr="00B35395">
        <w:rPr>
          <w:rFonts w:ascii="Arial" w:hAnsi="Arial" w:cs="Arial"/>
          <w:sz w:val="24"/>
        </w:rPr>
        <w:t xml:space="preserve">A slum in </w:t>
      </w:r>
      <w:proofErr w:type="spellStart"/>
      <w:r w:rsidRPr="00B35395">
        <w:rPr>
          <w:rFonts w:ascii="Arial" w:hAnsi="Arial" w:cs="Arial"/>
          <w:sz w:val="24"/>
        </w:rPr>
        <w:t>Jarkarta</w:t>
      </w:r>
      <w:proofErr w:type="spellEnd"/>
      <w:r w:rsidRPr="00B35395">
        <w:rPr>
          <w:rFonts w:ascii="Arial" w:hAnsi="Arial" w:cs="Arial"/>
          <w:sz w:val="24"/>
        </w:rPr>
        <w:t xml:space="preserve"> Indonesia</w:t>
      </w:r>
    </w:p>
    <w:p w:rsidR="00DF5834" w:rsidRPr="00DF5834" w:rsidRDefault="00DF5834" w:rsidP="00DF5834">
      <w:pPr>
        <w:shd w:val="clear" w:color="auto" w:fill="E7F0D0" w:themeFill="accent5" w:themeFillTint="66"/>
        <w:spacing w:after="0" w:line="240" w:lineRule="auto"/>
        <w:rPr>
          <w:rFonts w:ascii="Arial" w:hAnsi="Arial" w:cs="Arial"/>
          <w:sz w:val="4"/>
        </w:rPr>
      </w:pPr>
    </w:p>
    <w:p w:rsidR="00DF5834" w:rsidRDefault="00DF5834" w:rsidP="00CA3CA5">
      <w:pPr>
        <w:spacing w:after="0"/>
        <w:rPr>
          <w:rFonts w:asciiTheme="minorHAnsi" w:hAnsiTheme="minorHAnsi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FBFF1" wp14:editId="5893409D">
                <wp:simplePos x="0" y="0"/>
                <wp:positionH relativeFrom="column">
                  <wp:posOffset>527685</wp:posOffset>
                </wp:positionH>
                <wp:positionV relativeFrom="paragraph">
                  <wp:posOffset>95885</wp:posOffset>
                </wp:positionV>
                <wp:extent cx="95250" cy="105410"/>
                <wp:effectExtent l="38100" t="38100" r="57150" b="66040"/>
                <wp:wrapNone/>
                <wp:docPr id="198" name="5-Point Sta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05410"/>
                        </a:xfrm>
                        <a:prstGeom prst="star5">
                          <a:avLst>
                            <a:gd name="adj" fmla="val 1638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8" o:spid="_x0000_s1026" style="position:absolute;margin-left:41.55pt;margin-top:7.55pt;width:7.5pt;height:8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" path="m,40263r37980,2558l47625,r9645,42821l95250,40263,63232,64170r13827,41240l47625,77364,18191,105410,32018,64170,,40263xe" fillcolor="#f3f7e7 [664]" strokecolor="#75b746 [3205]" strokeweight="1pt">
                <v:stroke joinstyle="miter"/>
                <v:path arrowok="t" o:connecttype="custom" o:connectlocs="0,40263;37980,42821;47625,0;57270,42821;95250,40263;63232,64170;77059,105410;47625,77364;18191,105410;32018,64170;0,4026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DB82F" wp14:editId="05EFD0ED">
                <wp:simplePos x="0" y="0"/>
                <wp:positionH relativeFrom="column">
                  <wp:posOffset>233680</wp:posOffset>
                </wp:positionH>
                <wp:positionV relativeFrom="paragraph">
                  <wp:posOffset>50800</wp:posOffset>
                </wp:positionV>
                <wp:extent cx="158750" cy="148590"/>
                <wp:effectExtent l="38100" t="38100" r="31750" b="60960"/>
                <wp:wrapNone/>
                <wp:docPr id="196" name="5-Point Sta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8590"/>
                        </a:xfrm>
                        <a:prstGeom prst="star5">
                          <a:avLst>
                            <a:gd name="adj" fmla="val 10139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6" o:spid="_x0000_s1026" style="position:absolute;margin-left:18.4pt;margin-top:4pt;width:12.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" path="m,56756l69427,68663,79375,r9948,68663l158750,56756,95471,87285r32960,61305l79375,98794,30319,148590,63279,87285,,56756xe" fillcolor="#f3f7e7 [664]" strokecolor="#75b746 [3205]" strokeweight="1pt">
                <v:stroke joinstyle="miter"/>
                <v:path arrowok="t" o:connecttype="custom" o:connectlocs="0,56756;69427,68663;79375,0;89323,68663;158750,56756;95471,87285;128431,148590;79375,98794;30319,148590;63279,87285;0,56756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EC327" wp14:editId="09018BB5">
                <wp:simplePos x="0" y="0"/>
                <wp:positionH relativeFrom="column">
                  <wp:posOffset>-635</wp:posOffset>
                </wp:positionH>
                <wp:positionV relativeFrom="paragraph">
                  <wp:posOffset>73025</wp:posOffset>
                </wp:positionV>
                <wp:extent cx="201930" cy="189865"/>
                <wp:effectExtent l="38100" t="38100" r="26670" b="57785"/>
                <wp:wrapNone/>
                <wp:docPr id="197" name="5-Point Sta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9865"/>
                        </a:xfrm>
                        <a:prstGeom prst="star5">
                          <a:avLst>
                            <a:gd name="adj" fmla="val 10139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7" o:spid="_x0000_s1026" style="position:absolute;margin-left:-.05pt;margin-top:5.75pt;width:15.9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" path="m,72522l88312,87736,100965,r12653,87736l201930,72522r-80491,39009l163365,189865,100965,126237,38565,189865,80491,111531,,72522xe" fillcolor="#f3f7e7 [664]" strokecolor="#75b746 [3205]" strokeweight="1pt">
                <v:stroke joinstyle="miter"/>
                <v:path arrowok="t" o:connecttype="custom" o:connectlocs="0,72522;88312,87736;100965,0;113618,87736;201930,72522;121439,111531;163365,189865;100965,126237;38565,189865;80491,111531;0,72522" o:connectangles="0,0,0,0,0,0,0,0,0,0,0"/>
              </v:shape>
            </w:pict>
          </mc:Fallback>
        </mc:AlternateContent>
      </w:r>
      <w:r w:rsidRPr="00B35395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B595EBF" wp14:editId="4E947D82">
            <wp:simplePos x="0" y="0"/>
            <wp:positionH relativeFrom="margin">
              <wp:align>center</wp:align>
            </wp:positionH>
            <wp:positionV relativeFrom="margin">
              <wp:posOffset>377190</wp:posOffset>
            </wp:positionV>
            <wp:extent cx="5332095" cy="3999865"/>
            <wp:effectExtent l="19050" t="19050" r="20955" b="19685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9998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834" w:rsidRPr="00DF5834" w:rsidRDefault="00DF5834" w:rsidP="00DF5834">
      <w:pPr>
        <w:rPr>
          <w:rFonts w:asciiTheme="minorHAnsi" w:hAnsiTheme="minorHAnsi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A0DE10" wp14:editId="0A73FD8F">
                <wp:simplePos x="0" y="0"/>
                <wp:positionH relativeFrom="column">
                  <wp:posOffset>-328204</wp:posOffset>
                </wp:positionH>
                <wp:positionV relativeFrom="paragraph">
                  <wp:posOffset>12725</wp:posOffset>
                </wp:positionV>
                <wp:extent cx="201930" cy="189865"/>
                <wp:effectExtent l="38100" t="38100" r="45720" b="5778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9865"/>
                        </a:xfrm>
                        <a:prstGeom prst="star5">
                          <a:avLst>
                            <a:gd name="adj" fmla="val 1512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-25.85pt;margin-top:1pt;width:15.9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" path="m,72522r82089,6747l100965,r18876,79269l201930,72522r-70423,42243l163365,189865,100965,136703,38565,189865,70423,114765,,72522xe" fillcolor="#f3f7e7 [664]" strokecolor="#75b746 [3205]" strokeweight="1pt">
                <v:stroke joinstyle="miter"/>
                <v:path arrowok="t" o:connecttype="custom" o:connectlocs="0,72522;82089,79269;100965,0;119841,79269;201930,72522;131507,114765;163365,189865;100965,136703;38565,189865;70423,114765;0,72522" o:connectangles="0,0,0,0,0,0,0,0,0,0,0"/>
              </v:shape>
            </w:pict>
          </mc:Fallback>
        </mc:AlternateContent>
      </w:r>
      <w:r w:rsidRPr="00B3539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E89304C" wp14:editId="200ED550">
            <wp:simplePos x="0" y="0"/>
            <wp:positionH relativeFrom="column">
              <wp:posOffset>-328295</wp:posOffset>
            </wp:positionH>
            <wp:positionV relativeFrom="paragraph">
              <wp:posOffset>250190</wp:posOffset>
            </wp:positionV>
            <wp:extent cx="492125" cy="480695"/>
            <wp:effectExtent l="57150" t="57150" r="60325" b="71755"/>
            <wp:wrapTight wrapText="bothSides">
              <wp:wrapPolygon edited="0">
                <wp:start x="17542" y="-1170"/>
                <wp:lineTo x="1414" y="-5692"/>
                <wp:lineTo x="-3666" y="13297"/>
                <wp:lineTo x="-2208" y="20806"/>
                <wp:lineTo x="1824" y="21937"/>
                <wp:lineTo x="6663" y="23293"/>
                <wp:lineTo x="21996" y="17830"/>
                <wp:lineTo x="22879" y="14527"/>
                <wp:lineTo x="23187" y="413"/>
                <wp:lineTo x="17542" y="-1170"/>
              </wp:wrapPolygon>
            </wp:wrapTight>
            <wp:docPr id="3" name="Picture 3" descr="File:HP wand 45d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HP wand 45d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0982">
                      <a:off x="0" y="0"/>
                      <a:ext cx="49212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A21B8" wp14:editId="298C90DF">
                <wp:simplePos x="0" y="0"/>
                <wp:positionH relativeFrom="column">
                  <wp:posOffset>461010</wp:posOffset>
                </wp:positionH>
                <wp:positionV relativeFrom="paragraph">
                  <wp:posOffset>132715</wp:posOffset>
                </wp:positionV>
                <wp:extent cx="95250" cy="105410"/>
                <wp:effectExtent l="38100" t="38100" r="57150" b="660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05410"/>
                        </a:xfrm>
                        <a:prstGeom prst="star5">
                          <a:avLst>
                            <a:gd name="adj" fmla="val 1638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36.3pt;margin-top:10.45pt;width:7.5pt;height:8.3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" path="m,40263r37980,2558l47625,r9645,42821l95250,40263,63232,64170r13827,41240l47625,77364,18191,105410,32018,64170,,40263xe" fillcolor="#f3f7e7 [664]" strokecolor="#75b746 [3205]" strokeweight="1pt">
                <v:stroke joinstyle="miter"/>
                <v:path arrowok="t" o:connecttype="custom" o:connectlocs="0,40263;37980,42821;47625,0;57270,42821;95250,40263;63232,64170;77059,105410;47625,77364;18191,105410;32018,64170;0,40263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E8C9D" wp14:editId="2D850F18">
                <wp:simplePos x="0" y="0"/>
                <wp:positionH relativeFrom="column">
                  <wp:posOffset>95250</wp:posOffset>
                </wp:positionH>
                <wp:positionV relativeFrom="paragraph">
                  <wp:posOffset>135255</wp:posOffset>
                </wp:positionV>
                <wp:extent cx="297180" cy="317500"/>
                <wp:effectExtent l="38100" t="38100" r="45720" b="63500"/>
                <wp:wrapNone/>
                <wp:docPr id="192" name="5-Point Sta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7500"/>
                        </a:xfrm>
                        <a:prstGeom prst="star5">
                          <a:avLst>
                            <a:gd name="adj" fmla="val 10139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2" o:spid="_x0000_s1026" style="position:absolute;margin-left:7.5pt;margin-top:10.65pt;width:23.4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" path="m,121274r129968,25443l148590,r18622,146717l297180,121274,178721,186507r61702,130992l148590,211099,56757,317499,118459,186507,,121274xe" fillcolor="#f3f7e7 [664]" strokecolor="#75b746 [3205]" strokeweight="1pt">
                <v:stroke joinstyle="miter"/>
                <v:path arrowok="t" o:connecttype="custom" o:connectlocs="0,121274;129968,146717;148590,0;167212,146717;297180,121274;178721,186507;240423,317499;148590,211099;56757,317499;118459,186507;0,121274" o:connectangles="0,0,0,0,0,0,0,0,0,0,0"/>
              </v:shape>
            </w:pict>
          </mc:Fallback>
        </mc:AlternateContent>
      </w:r>
    </w:p>
    <w:p w:rsidR="00DF5834" w:rsidRPr="00DF5834" w:rsidRDefault="00DF5834" w:rsidP="00DF5834">
      <w:pPr>
        <w:rPr>
          <w:rFonts w:asciiTheme="minorHAnsi" w:hAnsiTheme="minorHAnsi"/>
        </w:rPr>
      </w:pPr>
    </w:p>
    <w:p w:rsidR="00DF5834" w:rsidRPr="00DF5834" w:rsidRDefault="00DF5834" w:rsidP="00DF5834">
      <w:pPr>
        <w:rPr>
          <w:rFonts w:asciiTheme="minorHAnsi" w:hAnsiTheme="minorHAnsi"/>
        </w:rPr>
      </w:pPr>
    </w:p>
    <w:p w:rsidR="00DF5834" w:rsidRPr="00DF5834" w:rsidRDefault="00DF5834" w:rsidP="00DF5834">
      <w:pPr>
        <w:rPr>
          <w:rFonts w:asciiTheme="minorHAnsi" w:hAnsiTheme="minorHAnsi"/>
        </w:rPr>
      </w:pPr>
    </w:p>
    <w:p w:rsidR="00DF5834" w:rsidRPr="00DF5834" w:rsidRDefault="00DF5834" w:rsidP="00DF5834">
      <w:pPr>
        <w:rPr>
          <w:rFonts w:asciiTheme="minorHAnsi" w:hAnsiTheme="minorHAnsi"/>
        </w:rPr>
      </w:pPr>
    </w:p>
    <w:p w:rsidR="00DF5834" w:rsidRPr="00DF5834" w:rsidRDefault="00DF5834" w:rsidP="00DF5834">
      <w:pPr>
        <w:rPr>
          <w:rFonts w:asciiTheme="minorHAnsi" w:hAnsiTheme="minorHAnsi"/>
        </w:rPr>
      </w:pPr>
    </w:p>
    <w:p w:rsidR="00DF5834" w:rsidRPr="00DF5834" w:rsidRDefault="00DF5834" w:rsidP="00DF5834">
      <w:pPr>
        <w:rPr>
          <w:rFonts w:asciiTheme="minorHAnsi" w:hAnsiTheme="minorHAnsi"/>
        </w:rPr>
      </w:pPr>
    </w:p>
    <w:p w:rsidR="00DF5834" w:rsidRPr="00DF5834" w:rsidRDefault="00DF5834" w:rsidP="00DF5834">
      <w:pPr>
        <w:rPr>
          <w:rFonts w:asciiTheme="minorHAnsi" w:hAnsiTheme="minorHAnsi"/>
        </w:rPr>
      </w:pPr>
    </w:p>
    <w:p w:rsidR="00DF5834" w:rsidRPr="00DF5834" w:rsidRDefault="00DF5834" w:rsidP="00DF5834">
      <w:pPr>
        <w:rPr>
          <w:rFonts w:asciiTheme="minorHAnsi" w:hAnsiTheme="minorHAnsi"/>
        </w:rPr>
      </w:pPr>
    </w:p>
    <w:p w:rsidR="00DF5834" w:rsidRPr="00DF5834" w:rsidRDefault="00DF5834" w:rsidP="00DF5834">
      <w:pPr>
        <w:rPr>
          <w:rFonts w:asciiTheme="minorHAnsi" w:hAnsiTheme="minorHAnsi"/>
        </w:rPr>
      </w:pPr>
    </w:p>
    <w:p w:rsidR="00DF5834" w:rsidRPr="00DF5834" w:rsidRDefault="00DF5834" w:rsidP="00DF5834">
      <w:pPr>
        <w:rPr>
          <w:rFonts w:asciiTheme="minorHAnsi" w:hAnsiTheme="minorHAnsi"/>
        </w:rPr>
      </w:pPr>
    </w:p>
    <w:p w:rsidR="00DF5834" w:rsidRDefault="00DF5834" w:rsidP="00DF5834">
      <w:pPr>
        <w:rPr>
          <w:rFonts w:asciiTheme="minorHAnsi" w:hAnsiTheme="minorHAnsi"/>
        </w:rPr>
      </w:pPr>
    </w:p>
    <w:p w:rsidR="00DF5834" w:rsidRDefault="00DF5834" w:rsidP="00DF5834">
      <w:pPr>
        <w:rPr>
          <w:rFonts w:asciiTheme="minorHAnsi" w:hAnsiTheme="minorHAnsi"/>
        </w:rPr>
      </w:pPr>
    </w:p>
    <w:p w:rsidR="00DF5834" w:rsidRPr="00B35395" w:rsidRDefault="00DF5834" w:rsidP="00DF5834">
      <w:pPr>
        <w:tabs>
          <w:tab w:val="left" w:pos="142"/>
        </w:tabs>
        <w:spacing w:after="0" w:line="240" w:lineRule="auto"/>
        <w:ind w:left="326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6"/>
        </w:rPr>
        <w:t>I</w:t>
      </w:r>
      <w:r w:rsidRPr="00B35395">
        <w:rPr>
          <w:rFonts w:ascii="Arial" w:hAnsi="Arial" w:cs="Arial"/>
          <w:sz w:val="12"/>
          <w:szCs w:val="16"/>
        </w:rPr>
        <w:t>mage used courtesy of ©JonathanMcIntosh2004/commons.wikimedia.org/wiki/File:Jakarta_slumlife31.JPG</w:t>
      </w:r>
    </w:p>
    <w:p w:rsidR="00DF5834" w:rsidRDefault="00DF5834" w:rsidP="00DF5834">
      <w:pPr>
        <w:tabs>
          <w:tab w:val="left" w:pos="8850"/>
        </w:tabs>
        <w:spacing w:after="0"/>
        <w:rPr>
          <w:rFonts w:ascii="Arial" w:hAnsi="Arial" w:cs="Arial"/>
        </w:rPr>
      </w:pPr>
    </w:p>
    <w:p w:rsidR="00DF5834" w:rsidRPr="00535B43" w:rsidRDefault="00535B43" w:rsidP="00535B43">
      <w:pPr>
        <w:tabs>
          <w:tab w:val="right" w:pos="9639"/>
        </w:tabs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My top ten wishes are:</w:t>
      </w:r>
      <w:r w:rsidR="00DF5834" w:rsidRPr="00535B43">
        <w:rPr>
          <w:rFonts w:ascii="Arial" w:hAnsi="Arial" w:cs="Arial"/>
        </w:rPr>
        <w:tab/>
      </w:r>
    </w:p>
    <w:p w:rsidR="00DF5834" w:rsidRPr="00DF5834" w:rsidRDefault="00535B43" w:rsidP="00DF5834">
      <w:pPr>
        <w:pStyle w:val="ListParagraph"/>
        <w:numPr>
          <w:ilvl w:val="0"/>
          <w:numId w:val="32"/>
        </w:numPr>
        <w:tabs>
          <w:tab w:val="right" w:leader="dot" w:pos="9525"/>
          <w:tab w:val="right" w:leader="dot" w:pos="9639"/>
        </w:tabs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66D70" wp14:editId="160110F8">
                <wp:simplePos x="0" y="0"/>
                <wp:positionH relativeFrom="column">
                  <wp:posOffset>-107645</wp:posOffset>
                </wp:positionH>
                <wp:positionV relativeFrom="paragraph">
                  <wp:posOffset>442087</wp:posOffset>
                </wp:positionV>
                <wp:extent cx="270662" cy="277977"/>
                <wp:effectExtent l="38100" t="38100" r="34290" b="6540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277977"/>
                        </a:xfrm>
                        <a:prstGeom prst="star5">
                          <a:avLst>
                            <a:gd name="adj" fmla="val 1512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-8.5pt;margin-top:34.8pt;width:21.3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662,27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" path="m,106177r110030,9879l135331,r25301,116056l270662,106177r-94393,61848l218970,277976,135331,200144,51692,277976,94393,168025,,106177xe" fillcolor="#f3f7e7 [664]" strokecolor="#75b746 [3205]" strokeweight="1pt">
                <v:stroke joinstyle="miter"/>
                <v:path arrowok="t" o:connecttype="custom" o:connectlocs="0,106177;110030,116056;135331,0;160632,116056;270662,106177;176269,168025;218970,277976;135331,200144;51692,277976;94393,168025;0,106177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4C52C" wp14:editId="663D02F9">
                <wp:simplePos x="0" y="0"/>
                <wp:positionH relativeFrom="column">
                  <wp:posOffset>-106909</wp:posOffset>
                </wp:positionH>
                <wp:positionV relativeFrom="paragraph">
                  <wp:posOffset>85979</wp:posOffset>
                </wp:positionV>
                <wp:extent cx="270662" cy="277977"/>
                <wp:effectExtent l="38100" t="38100" r="34290" b="6540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" cy="277977"/>
                        </a:xfrm>
                        <a:prstGeom prst="star5">
                          <a:avLst>
                            <a:gd name="adj" fmla="val 1512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-8.4pt;margin-top:6.75pt;width:21.3pt;height:2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662,27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" path="m,106177r110030,9879l135331,r25301,116056l270662,106177r-94393,61848l218970,277976,135331,200144,51692,277976,94393,168025,,106177xe" fillcolor="#f3f7e7 [664]" strokecolor="#75b746 [3205]" strokeweight="1pt">
                <v:stroke joinstyle="miter"/>
                <v:path arrowok="t" o:connecttype="custom" o:connectlocs="0,106177;110030,116056;135331,0;160632,116056;270662,106177;176269,168025;218970,277976;135331,200144;51692,277976;94393,168025;0,106177" o:connectangles="0,0,0,0,0,0,0,0,0,0,0"/>
              </v:shape>
            </w:pict>
          </mc:Fallback>
        </mc:AlternateContent>
      </w:r>
      <w:r w:rsidR="00DF5834">
        <w:rPr>
          <w:rFonts w:ascii="Arial" w:hAnsi="Arial" w:cs="Arial"/>
        </w:rPr>
        <w:tab/>
      </w:r>
    </w:p>
    <w:p w:rsidR="00DF5834" w:rsidRPr="00DF5834" w:rsidRDefault="00535B43" w:rsidP="00DF5834">
      <w:pPr>
        <w:pStyle w:val="ListParagraph"/>
        <w:numPr>
          <w:ilvl w:val="0"/>
          <w:numId w:val="32"/>
        </w:numPr>
        <w:tabs>
          <w:tab w:val="right" w:leader="dot" w:pos="9525"/>
          <w:tab w:val="right" w:leader="dot" w:pos="9639"/>
        </w:tabs>
        <w:spacing w:before="240" w:after="0" w:line="480" w:lineRule="auto"/>
        <w:rPr>
          <w:rFonts w:ascii="Arial" w:hAnsi="Arial" w:cs="Arial"/>
        </w:rPr>
      </w:pPr>
      <w:r w:rsidRPr="00535B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A7EA11" wp14:editId="3DCB5F53">
                <wp:simplePos x="0" y="0"/>
                <wp:positionH relativeFrom="column">
                  <wp:posOffset>-101600</wp:posOffset>
                </wp:positionH>
                <wp:positionV relativeFrom="paragraph">
                  <wp:posOffset>650875</wp:posOffset>
                </wp:positionV>
                <wp:extent cx="270510" cy="277495"/>
                <wp:effectExtent l="38100" t="38100" r="34290" b="6540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7495"/>
                        </a:xfrm>
                        <a:prstGeom prst="star5">
                          <a:avLst>
                            <a:gd name="adj" fmla="val 1512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8pt;margin-top:51.25pt;width:21.3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" path="m,105993r109968,9862l135255,r25287,115855l270510,105993r-94340,61741l218847,277494,135255,199797,51663,277494,94340,167734,,105993xe" fillcolor="#f3f7e7 [664]" strokecolor="#75b746 [3205]" strokeweight="1pt">
                <v:stroke joinstyle="miter"/>
                <v:path arrowok="t" o:connecttype="custom" o:connectlocs="0,105993;109968,115855;135255,0;160542,115855;270510,105993;176170,167734;218847,277494;135255,199797;51663,277494;94340,167734;0,105993" o:connectangles="0,0,0,0,0,0,0,0,0,0,0"/>
              </v:shape>
            </w:pict>
          </mc:Fallback>
        </mc:AlternateContent>
      </w:r>
      <w:r w:rsidRPr="00535B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4C221" wp14:editId="3D6830B3">
                <wp:simplePos x="0" y="0"/>
                <wp:positionH relativeFrom="column">
                  <wp:posOffset>-100965</wp:posOffset>
                </wp:positionH>
                <wp:positionV relativeFrom="paragraph">
                  <wp:posOffset>294640</wp:posOffset>
                </wp:positionV>
                <wp:extent cx="270510" cy="277495"/>
                <wp:effectExtent l="38100" t="38100" r="34290" b="6540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7495"/>
                        </a:xfrm>
                        <a:prstGeom prst="star5">
                          <a:avLst>
                            <a:gd name="adj" fmla="val 1512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-7.95pt;margin-top:23.2pt;width:21.3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" path="m,105993r109968,9862l135255,r25287,115855l270510,105993r-94340,61741l218847,277494,135255,199797,51663,277494,94340,167734,,105993xe" fillcolor="#f3f7e7 [664]" strokecolor="#75b746 [3205]" strokeweight="1pt">
                <v:stroke joinstyle="miter"/>
                <v:path arrowok="t" o:connecttype="custom" o:connectlocs="0,105993;109968,115855;135255,0;160542,115855;270510,105993;176170,167734;218847,277494;135255,199797;51663,277494;94340,167734;0,105993" o:connectangles="0,0,0,0,0,0,0,0,0,0,0"/>
              </v:shape>
            </w:pict>
          </mc:Fallback>
        </mc:AlternateContent>
      </w:r>
      <w:r w:rsidR="00DF5834">
        <w:rPr>
          <w:rFonts w:ascii="Arial" w:hAnsi="Arial" w:cs="Arial"/>
        </w:rPr>
        <w:tab/>
      </w:r>
    </w:p>
    <w:p w:rsidR="00DF5834" w:rsidRPr="00DF5834" w:rsidRDefault="00DF5834" w:rsidP="00DF5834">
      <w:pPr>
        <w:pStyle w:val="ListParagraph"/>
        <w:numPr>
          <w:ilvl w:val="0"/>
          <w:numId w:val="32"/>
        </w:numPr>
        <w:tabs>
          <w:tab w:val="right" w:leader="dot" w:pos="9525"/>
          <w:tab w:val="right" w:leader="dot" w:pos="9639"/>
        </w:tabs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5834" w:rsidRPr="00DF5834" w:rsidRDefault="00535B43" w:rsidP="00535B43">
      <w:pPr>
        <w:pStyle w:val="ListParagraph"/>
        <w:numPr>
          <w:ilvl w:val="0"/>
          <w:numId w:val="32"/>
        </w:numPr>
        <w:tabs>
          <w:tab w:val="right" w:leader="dot" w:pos="9525"/>
          <w:tab w:val="right" w:leader="dot" w:pos="9639"/>
        </w:tabs>
        <w:spacing w:before="240" w:after="0" w:line="480" w:lineRule="auto"/>
        <w:rPr>
          <w:rFonts w:ascii="Arial" w:hAnsi="Arial" w:cs="Arial"/>
        </w:rPr>
      </w:pPr>
      <w:r w:rsidRPr="00535B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EBC26C" wp14:editId="388E84B9">
                <wp:simplePos x="0" y="0"/>
                <wp:positionH relativeFrom="column">
                  <wp:posOffset>-95885</wp:posOffset>
                </wp:positionH>
                <wp:positionV relativeFrom="paragraph">
                  <wp:posOffset>1336675</wp:posOffset>
                </wp:positionV>
                <wp:extent cx="270510" cy="277495"/>
                <wp:effectExtent l="38100" t="38100" r="34290" b="6540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7495"/>
                        </a:xfrm>
                        <a:prstGeom prst="star5">
                          <a:avLst>
                            <a:gd name="adj" fmla="val 1512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-7.55pt;margin-top:105.25pt;width:21.3pt;height:2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" path="m,105993r109968,9862l135255,r25287,115855l270510,105993r-94340,61741l218847,277494,135255,199797,51663,277494,94340,167734,,105993xe" fillcolor="#f3f7e7 [664]" strokecolor="#75b746 [3205]" strokeweight="1pt">
                <v:stroke joinstyle="miter"/>
                <v:path arrowok="t" o:connecttype="custom" o:connectlocs="0,105993;109968,115855;135255,0;160542,115855;270510,105993;176170,167734;218847,277494;135255,199797;51663,277494;94340,167734;0,105993" o:connectangles="0,0,0,0,0,0,0,0,0,0,0"/>
              </v:shape>
            </w:pict>
          </mc:Fallback>
        </mc:AlternateContent>
      </w:r>
      <w:r w:rsidRPr="00535B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867EBA" wp14:editId="18B89764">
                <wp:simplePos x="0" y="0"/>
                <wp:positionH relativeFrom="column">
                  <wp:posOffset>-95250</wp:posOffset>
                </wp:positionH>
                <wp:positionV relativeFrom="paragraph">
                  <wp:posOffset>980440</wp:posOffset>
                </wp:positionV>
                <wp:extent cx="270510" cy="277495"/>
                <wp:effectExtent l="38100" t="38100" r="34290" b="6540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7495"/>
                        </a:xfrm>
                        <a:prstGeom prst="star5">
                          <a:avLst>
                            <a:gd name="adj" fmla="val 1512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-7.5pt;margin-top:77.2pt;width:21.3pt;height:2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" path="m,105993r109968,9862l135255,r25287,115855l270510,105993r-94340,61741l218847,277494,135255,199797,51663,277494,94340,167734,,105993xe" fillcolor="#f3f7e7 [664]" strokecolor="#75b746 [3205]" strokeweight="1pt">
                <v:stroke joinstyle="miter"/>
                <v:path arrowok="t" o:connecttype="custom" o:connectlocs="0,105993;109968,115855;135255,0;160542,115855;270510,105993;176170,167734;218847,277494;135255,199797;51663,277494;94340,167734;0,105993" o:connectangles="0,0,0,0,0,0,0,0,0,0,0"/>
              </v:shape>
            </w:pict>
          </mc:Fallback>
        </mc:AlternateContent>
      </w:r>
      <w:r w:rsidRPr="00535B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94876E" wp14:editId="691C7853">
                <wp:simplePos x="0" y="0"/>
                <wp:positionH relativeFrom="column">
                  <wp:posOffset>-101600</wp:posOffset>
                </wp:positionH>
                <wp:positionV relativeFrom="paragraph">
                  <wp:posOffset>635635</wp:posOffset>
                </wp:positionV>
                <wp:extent cx="270510" cy="277495"/>
                <wp:effectExtent l="38100" t="38100" r="34290" b="6540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7495"/>
                        </a:xfrm>
                        <a:prstGeom prst="star5">
                          <a:avLst>
                            <a:gd name="adj" fmla="val 1512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-8pt;margin-top:50.05pt;width:21.3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" path="m,105993r109968,9862l135255,r25287,115855l270510,105993r-94340,61741l218847,277494,135255,199797,51663,277494,94340,167734,,105993xe" fillcolor="#f3f7e7 [664]" strokecolor="#75b746 [3205]" strokeweight="1pt">
                <v:stroke joinstyle="miter"/>
                <v:path arrowok="t" o:connecttype="custom" o:connectlocs="0,105993;109968,115855;135255,0;160542,115855;270510,105993;176170,167734;218847,277494;135255,199797;51663,277494;94340,167734;0,105993" o:connectangles="0,0,0,0,0,0,0,0,0,0,0"/>
              </v:shape>
            </w:pict>
          </mc:Fallback>
        </mc:AlternateContent>
      </w:r>
      <w:r w:rsidRPr="00535B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1019D" wp14:editId="4CE7A85F">
                <wp:simplePos x="0" y="0"/>
                <wp:positionH relativeFrom="column">
                  <wp:posOffset>-100965</wp:posOffset>
                </wp:positionH>
                <wp:positionV relativeFrom="paragraph">
                  <wp:posOffset>279400</wp:posOffset>
                </wp:positionV>
                <wp:extent cx="270510" cy="277495"/>
                <wp:effectExtent l="38100" t="38100" r="34290" b="6540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7495"/>
                        </a:xfrm>
                        <a:prstGeom prst="star5">
                          <a:avLst>
                            <a:gd name="adj" fmla="val 1512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-7.95pt;margin-top:22pt;width:21.3pt;height:2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" path="m,105993r109968,9862l135255,r25287,115855l270510,105993r-94340,61741l218847,277494,135255,199797,51663,277494,94340,167734,,105993xe" fillcolor="#f3f7e7 [664]" strokecolor="#75b746 [3205]" strokeweight="1pt">
                <v:stroke joinstyle="miter"/>
                <v:path arrowok="t" o:connecttype="custom" o:connectlocs="0,105993;109968,115855;135255,0;160542,115855;270510,105993;176170,167734;218847,277494;135255,199797;51663,277494;94340,167734;0,105993" o:connectangles="0,0,0,0,0,0,0,0,0,0,0"/>
              </v:shape>
            </w:pict>
          </mc:Fallback>
        </mc:AlternateContent>
      </w:r>
      <w:r w:rsidR="00DF5834">
        <w:rPr>
          <w:rFonts w:ascii="Arial" w:hAnsi="Arial" w:cs="Arial"/>
        </w:rPr>
        <w:tab/>
      </w:r>
    </w:p>
    <w:p w:rsidR="00DF5834" w:rsidRPr="00DF5834" w:rsidRDefault="00DF5834" w:rsidP="00DF5834">
      <w:pPr>
        <w:pStyle w:val="ListParagraph"/>
        <w:numPr>
          <w:ilvl w:val="0"/>
          <w:numId w:val="32"/>
        </w:numPr>
        <w:tabs>
          <w:tab w:val="right" w:leader="dot" w:pos="9525"/>
          <w:tab w:val="right" w:leader="dot" w:pos="9639"/>
        </w:tabs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5834" w:rsidRPr="00DF5834" w:rsidRDefault="00DF5834" w:rsidP="00DF5834">
      <w:pPr>
        <w:pStyle w:val="ListParagraph"/>
        <w:numPr>
          <w:ilvl w:val="0"/>
          <w:numId w:val="32"/>
        </w:numPr>
        <w:tabs>
          <w:tab w:val="right" w:leader="dot" w:pos="9525"/>
          <w:tab w:val="right" w:leader="dot" w:pos="9639"/>
        </w:tabs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5834" w:rsidRPr="00DF5834" w:rsidRDefault="00DF5834" w:rsidP="00DF5834">
      <w:pPr>
        <w:pStyle w:val="ListParagraph"/>
        <w:numPr>
          <w:ilvl w:val="0"/>
          <w:numId w:val="32"/>
        </w:numPr>
        <w:tabs>
          <w:tab w:val="right" w:leader="dot" w:pos="9525"/>
          <w:tab w:val="right" w:leader="dot" w:pos="9639"/>
        </w:tabs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5834" w:rsidRPr="00DF5834" w:rsidRDefault="00535B43" w:rsidP="00DF5834">
      <w:pPr>
        <w:pStyle w:val="ListParagraph"/>
        <w:numPr>
          <w:ilvl w:val="0"/>
          <w:numId w:val="32"/>
        </w:numPr>
        <w:tabs>
          <w:tab w:val="right" w:leader="dot" w:pos="9525"/>
          <w:tab w:val="right" w:leader="dot" w:pos="9639"/>
        </w:tabs>
        <w:spacing w:before="240" w:after="0" w:line="480" w:lineRule="auto"/>
        <w:rPr>
          <w:rFonts w:ascii="Arial" w:hAnsi="Arial" w:cs="Arial"/>
        </w:rPr>
      </w:pPr>
      <w:r w:rsidRPr="00535B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22DEB" wp14:editId="268881E4">
                <wp:simplePos x="0" y="0"/>
                <wp:positionH relativeFrom="column">
                  <wp:posOffset>-97155</wp:posOffset>
                </wp:positionH>
                <wp:positionV relativeFrom="paragraph">
                  <wp:posOffset>647700</wp:posOffset>
                </wp:positionV>
                <wp:extent cx="270510" cy="277495"/>
                <wp:effectExtent l="38100" t="38100" r="34290" b="6540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7495"/>
                        </a:xfrm>
                        <a:prstGeom prst="star5">
                          <a:avLst>
                            <a:gd name="adj" fmla="val 1512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7.65pt;margin-top:51pt;width:21.3pt;height:2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" path="m,105993r109968,9862l135255,r25287,115855l270510,105993r-94340,61741l218847,277494,135255,199797,51663,277494,94340,167734,,105993xe" fillcolor="#f3f7e7 [664]" strokecolor="#75b746 [3205]" strokeweight="1pt">
                <v:stroke joinstyle="miter"/>
                <v:path arrowok="t" o:connecttype="custom" o:connectlocs="0,105993;109968,115855;135255,0;160542,115855;270510,105993;176170,167734;218847,277494;135255,199797;51663,277494;94340,167734;0,105993" o:connectangles="0,0,0,0,0,0,0,0,0,0,0"/>
              </v:shape>
            </w:pict>
          </mc:Fallback>
        </mc:AlternateContent>
      </w:r>
      <w:r w:rsidRPr="00535B4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21E637" wp14:editId="4E899A34">
                <wp:simplePos x="0" y="0"/>
                <wp:positionH relativeFrom="column">
                  <wp:posOffset>-96520</wp:posOffset>
                </wp:positionH>
                <wp:positionV relativeFrom="paragraph">
                  <wp:posOffset>291465</wp:posOffset>
                </wp:positionV>
                <wp:extent cx="270510" cy="277495"/>
                <wp:effectExtent l="38100" t="38100" r="34290" b="6540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77495"/>
                        </a:xfrm>
                        <a:prstGeom prst="star5">
                          <a:avLst>
                            <a:gd name="adj" fmla="val 15125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7.6pt;margin-top:22.95pt;width:21.3pt;height: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" path="m,105993r109968,9862l135255,r25287,115855l270510,105993r-94340,61741l218847,277494,135255,199797,51663,277494,94340,167734,,105993xe" fillcolor="#f3f7e7 [664]" strokecolor="#75b746 [3205]" strokeweight="1pt">
                <v:stroke joinstyle="miter"/>
                <v:path arrowok="t" o:connecttype="custom" o:connectlocs="0,105993;109968,115855;135255,0;160542,115855;270510,105993;176170,167734;218847,277494;135255,199797;51663,277494;94340,167734;0,105993" o:connectangles="0,0,0,0,0,0,0,0,0,0,0"/>
              </v:shape>
            </w:pict>
          </mc:Fallback>
        </mc:AlternateContent>
      </w:r>
      <w:r w:rsidR="00DF5834">
        <w:rPr>
          <w:rFonts w:ascii="Arial" w:hAnsi="Arial" w:cs="Arial"/>
        </w:rPr>
        <w:tab/>
      </w:r>
    </w:p>
    <w:p w:rsidR="00DF5834" w:rsidRPr="00DF5834" w:rsidRDefault="00DF5834" w:rsidP="00DF5834">
      <w:pPr>
        <w:pStyle w:val="ListParagraph"/>
        <w:numPr>
          <w:ilvl w:val="0"/>
          <w:numId w:val="32"/>
        </w:numPr>
        <w:tabs>
          <w:tab w:val="right" w:leader="dot" w:pos="9525"/>
          <w:tab w:val="right" w:leader="dot" w:pos="9639"/>
        </w:tabs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5834" w:rsidRPr="00535B43" w:rsidRDefault="00535B43" w:rsidP="00535B43">
      <w:pPr>
        <w:pStyle w:val="ListParagraph"/>
        <w:numPr>
          <w:ilvl w:val="0"/>
          <w:numId w:val="32"/>
        </w:numPr>
        <w:tabs>
          <w:tab w:val="right" w:leader="dot" w:pos="9525"/>
          <w:tab w:val="right" w:leader="dot" w:pos="9639"/>
        </w:tabs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F5834" w:rsidRPr="00535B43" w:rsidSect="00DF5834">
      <w:headerReference w:type="default" r:id="rId11"/>
      <w:footerReference w:type="default" r:id="rId12"/>
      <w:type w:val="continuous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34" w:rsidRDefault="00DF5834" w:rsidP="00B55A21">
      <w:r>
        <w:separator/>
      </w:r>
    </w:p>
  </w:endnote>
  <w:endnote w:type="continuationSeparator" w:id="0">
    <w:p w:rsidR="00DF5834" w:rsidRDefault="00DF5834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AQA Chevin Pro Medium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77E4853D" wp14:editId="14D877FD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9150EC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9150EC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34" w:rsidRDefault="00DF5834" w:rsidP="00B55A21">
      <w:r>
        <w:separator/>
      </w:r>
    </w:p>
  </w:footnote>
  <w:footnote w:type="continuationSeparator" w:id="0">
    <w:p w:rsidR="00DF5834" w:rsidRDefault="00DF5834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4E220DB2" wp14:editId="0B744653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834">
      <w:rPr>
        <w:rFonts w:ascii="Arial" w:hAnsi="Arial" w:cs="Arial"/>
        <w:sz w:val="28"/>
        <w:szCs w:val="32"/>
      </w:rPr>
      <w:t>Top ten wishes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222F8B"/>
    <w:multiLevelType w:val="hybridMultilevel"/>
    <w:tmpl w:val="2B6C3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DF1E25"/>
    <w:multiLevelType w:val="hybridMultilevel"/>
    <w:tmpl w:val="757A5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9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16109"/>
    <w:multiLevelType w:val="hybridMultilevel"/>
    <w:tmpl w:val="CA469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0"/>
  </w:num>
  <w:num w:numId="5">
    <w:abstractNumId w:val="6"/>
  </w:num>
  <w:num w:numId="6">
    <w:abstractNumId w:val="4"/>
  </w:num>
  <w:num w:numId="7">
    <w:abstractNumId w:val="22"/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25"/>
  </w:num>
  <w:num w:numId="13">
    <w:abstractNumId w:val="24"/>
  </w:num>
  <w:num w:numId="14">
    <w:abstractNumId w:val="12"/>
  </w:num>
  <w:num w:numId="15">
    <w:abstractNumId w:val="16"/>
  </w:num>
  <w:num w:numId="16">
    <w:abstractNumId w:val="2"/>
  </w:num>
  <w:num w:numId="17">
    <w:abstractNumId w:val="26"/>
  </w:num>
  <w:num w:numId="18">
    <w:abstractNumId w:val="23"/>
  </w:num>
  <w:num w:numId="19">
    <w:abstractNumId w:val="19"/>
  </w:num>
  <w:num w:numId="20">
    <w:abstractNumId w:val="3"/>
  </w:num>
  <w:num w:numId="21">
    <w:abstractNumId w:val="10"/>
  </w:num>
  <w:num w:numId="22">
    <w:abstractNumId w:val="28"/>
  </w:num>
  <w:num w:numId="23">
    <w:abstractNumId w:val="21"/>
  </w:num>
  <w:num w:numId="24">
    <w:abstractNumId w:val="17"/>
  </w:num>
  <w:num w:numId="25">
    <w:abstractNumId w:val="7"/>
  </w:num>
  <w:num w:numId="26">
    <w:abstractNumId w:val="14"/>
  </w:num>
  <w:num w:numId="27">
    <w:abstractNumId w:val="27"/>
  </w:num>
  <w:num w:numId="28">
    <w:abstractNumId w:val="18"/>
  </w:num>
  <w:num w:numId="29">
    <w:abstractNumId w:val="1"/>
  </w:num>
  <w:num w:numId="30">
    <w:abstractNumId w:val="8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4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1695B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35B43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150EC"/>
    <w:rsid w:val="00935AB7"/>
    <w:rsid w:val="00953170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DF5834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41E8-99E9-4F96-BE85-EDF8414D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4</cp:revision>
  <cp:lastPrinted>2016-10-19T09:13:00Z</cp:lastPrinted>
  <dcterms:created xsi:type="dcterms:W3CDTF">2016-09-07T10:50:00Z</dcterms:created>
  <dcterms:modified xsi:type="dcterms:W3CDTF">2016-10-19T09:14:00Z</dcterms:modified>
</cp:coreProperties>
</file>