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54"/>
        <w:gridCol w:w="4752"/>
      </w:tblGrid>
      <w:tr w:rsidR="00D54BD2" w:rsidRPr="00D54BD2" w:rsidTr="00D54BD2">
        <w:trPr>
          <w:cantSplit/>
          <w:trHeight w:hRule="exact" w:val="6804"/>
        </w:trPr>
        <w:tc>
          <w:tcPr>
            <w:tcW w:w="4854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N</w:t>
            </w:r>
          </w:p>
        </w:tc>
        <w:tc>
          <w:tcPr>
            <w:tcW w:w="4752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Y</w:t>
            </w:r>
          </w:p>
        </w:tc>
      </w:tr>
      <w:tr w:rsidR="00D54BD2" w:rsidRPr="00D54BD2" w:rsidTr="00D54BD2">
        <w:trPr>
          <w:cantSplit/>
          <w:trHeight w:hRule="exact" w:val="6804"/>
        </w:trPr>
        <w:tc>
          <w:tcPr>
            <w:tcW w:w="4854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B</w:t>
            </w:r>
          </w:p>
        </w:tc>
        <w:tc>
          <w:tcPr>
            <w:tcW w:w="4752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T</w:t>
            </w:r>
          </w:p>
        </w:tc>
      </w:tr>
    </w:tbl>
    <w:p w:rsidR="00D54BD2" w:rsidRDefault="00D54BD2" w:rsidP="00CA3CA5">
      <w:pPr>
        <w:spacing w:after="0"/>
        <w:rPr>
          <w:rFonts w:asciiTheme="minorHAnsi" w:hAnsiTheme="minorHAnsi"/>
        </w:rPr>
        <w:sectPr w:rsidR="00D54BD2" w:rsidSect="00641C6D">
          <w:headerReference w:type="default" r:id="rId9"/>
          <w:footerReference w:type="default" r:id="rId10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  <w:bookmarkStart w:id="0" w:name="_GoBack"/>
      <w:bookmarkEnd w:id="0"/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9"/>
        <w:gridCol w:w="4787"/>
      </w:tblGrid>
      <w:tr w:rsidR="00D54BD2" w:rsidRPr="00D54BD2" w:rsidTr="00D54BD2">
        <w:trPr>
          <w:cantSplit/>
          <w:trHeight w:hRule="exact" w:val="6804"/>
        </w:trPr>
        <w:tc>
          <w:tcPr>
            <w:tcW w:w="4819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lastRenderedPageBreak/>
              <w:t>A</w:t>
            </w:r>
          </w:p>
        </w:tc>
        <w:tc>
          <w:tcPr>
            <w:tcW w:w="4787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I</w:t>
            </w:r>
          </w:p>
        </w:tc>
      </w:tr>
      <w:tr w:rsidR="00D54BD2" w:rsidRPr="00D54BD2" w:rsidTr="00D54BD2">
        <w:trPr>
          <w:cantSplit/>
          <w:trHeight w:hRule="exact" w:val="6804"/>
        </w:trPr>
        <w:tc>
          <w:tcPr>
            <w:tcW w:w="4819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L</w:t>
            </w:r>
          </w:p>
        </w:tc>
        <w:tc>
          <w:tcPr>
            <w:tcW w:w="4787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A</w:t>
            </w:r>
          </w:p>
        </w:tc>
      </w:tr>
    </w:tbl>
    <w:p w:rsidR="00D54BD2" w:rsidRDefault="00D54BD2" w:rsidP="00CA3CA5">
      <w:pPr>
        <w:spacing w:after="0"/>
        <w:rPr>
          <w:rFonts w:asciiTheme="minorHAnsi" w:hAnsiTheme="minorHAnsi"/>
        </w:rPr>
        <w:sectPr w:rsidR="00D54BD2" w:rsidSect="00641C6D">
          <w:headerReference w:type="default" r:id="rId11"/>
          <w:footerReference w:type="default" r:id="rId12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4"/>
        <w:gridCol w:w="4822"/>
      </w:tblGrid>
      <w:tr w:rsidR="00D54BD2" w:rsidRPr="00741D76" w:rsidTr="00D54BD2">
        <w:trPr>
          <w:cantSplit/>
          <w:trHeight w:hRule="exact" w:val="6804"/>
        </w:trPr>
        <w:tc>
          <w:tcPr>
            <w:tcW w:w="4784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lastRenderedPageBreak/>
              <w:t>I</w:t>
            </w:r>
          </w:p>
        </w:tc>
        <w:tc>
          <w:tcPr>
            <w:tcW w:w="4822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U</w:t>
            </w:r>
          </w:p>
        </w:tc>
      </w:tr>
      <w:tr w:rsidR="00D54BD2" w:rsidRPr="00741D76" w:rsidTr="00D54BD2">
        <w:trPr>
          <w:cantSplit/>
          <w:trHeight w:hRule="exact" w:val="6804"/>
        </w:trPr>
        <w:tc>
          <w:tcPr>
            <w:tcW w:w="4784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S</w:t>
            </w:r>
          </w:p>
        </w:tc>
        <w:tc>
          <w:tcPr>
            <w:tcW w:w="4822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I</w:t>
            </w:r>
          </w:p>
        </w:tc>
      </w:tr>
    </w:tbl>
    <w:p w:rsidR="00D54BD2" w:rsidRDefault="00D54BD2" w:rsidP="00CA3CA5">
      <w:pPr>
        <w:spacing w:after="0"/>
        <w:rPr>
          <w:rFonts w:asciiTheme="minorHAnsi" w:hAnsiTheme="minorHAnsi"/>
        </w:rPr>
        <w:sectPr w:rsidR="00D54BD2" w:rsidSect="00641C6D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89"/>
        <w:gridCol w:w="4817"/>
      </w:tblGrid>
      <w:tr w:rsidR="00D54BD2" w:rsidRPr="00D54BD2" w:rsidTr="00D54BD2">
        <w:trPr>
          <w:cantSplit/>
          <w:trHeight w:hRule="exact" w:val="6804"/>
        </w:trPr>
        <w:tc>
          <w:tcPr>
            <w:tcW w:w="4789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lastRenderedPageBreak/>
              <w:t>T</w:t>
            </w:r>
          </w:p>
        </w:tc>
        <w:tc>
          <w:tcPr>
            <w:tcW w:w="4817" w:type="dxa"/>
            <w:vAlign w:val="center"/>
          </w:tcPr>
          <w:p w:rsidR="00D54BD2" w:rsidRPr="00D54BD2" w:rsidRDefault="00D54BD2" w:rsidP="00D54BD2">
            <w:pPr>
              <w:spacing w:line="240" w:lineRule="auto"/>
              <w:jc w:val="center"/>
              <w:rPr>
                <w:rFonts w:ascii="Arial" w:hAnsi="Arial" w:cs="Arial"/>
                <w:sz w:val="500"/>
                <w:szCs w:val="500"/>
              </w:rPr>
            </w:pPr>
            <w:r w:rsidRPr="00D54BD2">
              <w:rPr>
                <w:rFonts w:ascii="Arial" w:hAnsi="Arial" w:cs="Arial"/>
                <w:sz w:val="500"/>
                <w:szCs w:val="500"/>
              </w:rPr>
              <w:t>S</w:t>
            </w:r>
          </w:p>
        </w:tc>
      </w:tr>
    </w:tbl>
    <w:p w:rsidR="00CA3CA5" w:rsidRPr="00CA3CA5" w:rsidRDefault="00D54BD2" w:rsidP="00CA3CA5">
      <w:pPr>
        <w:spacing w:after="0"/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18EB47" wp14:editId="0906F403">
            <wp:simplePos x="0" y="0"/>
            <wp:positionH relativeFrom="column">
              <wp:posOffset>5074920</wp:posOffset>
            </wp:positionH>
            <wp:positionV relativeFrom="paragraph">
              <wp:posOffset>4345940</wp:posOffset>
            </wp:positionV>
            <wp:extent cx="1049655" cy="1144270"/>
            <wp:effectExtent l="0" t="0" r="0" b="0"/>
            <wp:wrapThrough wrapText="bothSides">
              <wp:wrapPolygon edited="0">
                <wp:start x="3528" y="0"/>
                <wp:lineTo x="0" y="2877"/>
                <wp:lineTo x="0" y="4675"/>
                <wp:lineTo x="1568" y="5754"/>
                <wp:lineTo x="6272" y="11507"/>
                <wp:lineTo x="5096" y="18340"/>
                <wp:lineTo x="6272" y="21216"/>
                <wp:lineTo x="6664" y="21216"/>
                <wp:lineTo x="12544" y="21216"/>
                <wp:lineTo x="13328" y="21216"/>
                <wp:lineTo x="12936" y="19059"/>
                <wp:lineTo x="11760" y="17261"/>
                <wp:lineTo x="21169" y="15822"/>
                <wp:lineTo x="21169" y="9350"/>
                <wp:lineTo x="9016" y="5754"/>
                <wp:lineTo x="6272" y="0"/>
                <wp:lineTo x="3528" y="0"/>
              </wp:wrapPolygon>
            </wp:wrapThrough>
            <wp:docPr id="1" name="Picture 1" descr="Cut, Scissors,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, Scissors, To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3CA5" w:rsidRPr="00CA3CA5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D2" w:rsidRDefault="00D54BD2" w:rsidP="00B55A21">
      <w:r>
        <w:separator/>
      </w:r>
    </w:p>
  </w:endnote>
  <w:endnote w:type="continuationSeparator" w:id="0">
    <w:p w:rsidR="00D54BD2" w:rsidRDefault="00D54BD2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52A1F03D" wp14:editId="298A3ABD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8915CA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8915CA">
      <w:rPr>
        <w:rFonts w:ascii="Arial" w:hAnsi="Arial" w:cs="Arial"/>
        <w:bCs/>
        <w:noProof/>
        <w:sz w:val="14"/>
        <w:szCs w:val="16"/>
      </w:rPr>
      <w:t>4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D2" w:rsidRPr="00D04E58" w:rsidRDefault="00D54BD2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8915CA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8915CA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D54BD2" w:rsidRPr="00AB6293" w:rsidRDefault="00D54BD2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D2" w:rsidRDefault="00D54BD2" w:rsidP="00B55A21">
      <w:r>
        <w:separator/>
      </w:r>
    </w:p>
  </w:footnote>
  <w:footnote w:type="continuationSeparator" w:id="0">
    <w:p w:rsidR="00D54BD2" w:rsidRDefault="00D54BD2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123B3C7F" wp14:editId="058C8CC9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BD2">
      <w:rPr>
        <w:rFonts w:ascii="Arial" w:hAnsi="Arial" w:cs="Arial"/>
        <w:sz w:val="28"/>
        <w:szCs w:val="32"/>
      </w:rPr>
      <w:t>Letter sort and word generator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D2" w:rsidRPr="0038170F" w:rsidRDefault="00D54BD2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Letter sort and word generator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4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D2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915CA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BD2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74E8-C9C7-486E-BEEC-708BEE74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6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2</cp:revision>
  <cp:lastPrinted>2016-10-19T10:53:00Z</cp:lastPrinted>
  <dcterms:created xsi:type="dcterms:W3CDTF">2016-09-07T15:11:00Z</dcterms:created>
  <dcterms:modified xsi:type="dcterms:W3CDTF">2016-10-19T10:53:00Z</dcterms:modified>
</cp:coreProperties>
</file>