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01907" w14:textId="77777777" w:rsidR="003909AA" w:rsidRPr="003909AA" w:rsidRDefault="003909AA" w:rsidP="003909AA">
      <w:pPr>
        <w:shd w:val="clear" w:color="auto" w:fill="E7F0D0" w:themeFill="accent5" w:themeFillTint="66"/>
        <w:spacing w:after="0"/>
        <w:rPr>
          <w:rFonts w:ascii="Arial" w:hAnsi="Arial" w:cs="Arial"/>
          <w:sz w:val="4"/>
          <w:shd w:val="clear" w:color="auto" w:fill="E3F0D9" w:themeFill="accent2" w:themeFillTint="33"/>
        </w:rPr>
      </w:pPr>
    </w:p>
    <w:p w14:paraId="39DCF04B" w14:textId="77777777" w:rsidR="00CA3CA5" w:rsidRPr="003909AA" w:rsidRDefault="003909AA" w:rsidP="003909AA">
      <w:pPr>
        <w:shd w:val="clear" w:color="auto" w:fill="E7F0D0" w:themeFill="accent5" w:themeFillTint="66"/>
        <w:spacing w:after="0"/>
        <w:rPr>
          <w:rFonts w:ascii="Arial" w:hAnsi="Arial" w:cs="Arial"/>
          <w:sz w:val="24"/>
          <w:shd w:val="clear" w:color="auto" w:fill="E3F0D9" w:themeFill="accent2" w:themeFillTint="33"/>
        </w:rPr>
      </w:pPr>
      <w:r w:rsidRPr="003909AA">
        <w:rPr>
          <w:rFonts w:ascii="Arial" w:hAnsi="Arial" w:cs="Arial"/>
          <w:sz w:val="24"/>
          <w:shd w:val="clear" w:color="auto" w:fill="E3F0D9" w:themeFill="accent2" w:themeFillTint="33"/>
        </w:rPr>
        <w:t>Introduction</w:t>
      </w:r>
    </w:p>
    <w:p w14:paraId="6BFB4369" w14:textId="77777777" w:rsidR="003909AA" w:rsidRPr="003909AA" w:rsidRDefault="003909AA" w:rsidP="003909AA">
      <w:pPr>
        <w:shd w:val="clear" w:color="auto" w:fill="E7F0D0" w:themeFill="accent5" w:themeFillTint="66"/>
        <w:spacing w:after="0"/>
        <w:rPr>
          <w:rFonts w:ascii="Arial" w:hAnsi="Arial" w:cs="Arial"/>
          <w:sz w:val="6"/>
        </w:rPr>
      </w:pPr>
    </w:p>
    <w:p w14:paraId="21560F01" w14:textId="77777777" w:rsidR="003909AA" w:rsidRPr="003909AA" w:rsidRDefault="003909AA" w:rsidP="003909AA">
      <w:pPr>
        <w:spacing w:after="0" w:line="240" w:lineRule="auto"/>
        <w:rPr>
          <w:rFonts w:ascii="Arial" w:hAnsi="Arial" w:cs="Arial"/>
        </w:rPr>
      </w:pPr>
    </w:p>
    <w:p w14:paraId="7D8A5694" w14:textId="10DB3874" w:rsidR="003909AA" w:rsidRPr="003909AA" w:rsidRDefault="003909AA" w:rsidP="003909AA">
      <w:pPr>
        <w:spacing w:after="0" w:line="240" w:lineRule="auto"/>
        <w:rPr>
          <w:rFonts w:ascii="Arial" w:eastAsia="Times New Roman" w:hAnsi="Arial" w:cs="Arial"/>
          <w:lang w:val="en-US" w:eastAsia="en-GB"/>
        </w:rPr>
      </w:pPr>
      <w:r w:rsidRPr="003909AA">
        <w:rPr>
          <w:rFonts w:ascii="Arial" w:hAnsi="Arial" w:cs="Arial"/>
        </w:rPr>
        <w:t>Curitiba is the capital and largest city in the state of Paraná in southeast Brazil</w:t>
      </w:r>
      <w:r w:rsidRPr="003909AA">
        <w:rPr>
          <w:rFonts w:ascii="Arial" w:eastAsia="Times New Roman" w:hAnsi="Arial" w:cs="Arial"/>
          <w:lang w:val="en-US" w:eastAsia="en-GB"/>
        </w:rPr>
        <w:t>.  The city witnessed a very large increase in its population from the middle of the 20</w:t>
      </w:r>
      <w:r w:rsidRPr="003909AA">
        <w:rPr>
          <w:rFonts w:ascii="Arial" w:eastAsia="Times New Roman" w:hAnsi="Arial" w:cs="Arial"/>
          <w:vertAlign w:val="superscript"/>
          <w:lang w:val="en-US" w:eastAsia="en-GB"/>
        </w:rPr>
        <w:t>th</w:t>
      </w:r>
      <w:r w:rsidRPr="003909AA">
        <w:rPr>
          <w:rFonts w:ascii="Arial" w:eastAsia="Times New Roman" w:hAnsi="Arial" w:cs="Arial"/>
          <w:lang w:val="en-US" w:eastAsia="en-GB"/>
        </w:rPr>
        <w:t xml:space="preserve"> century and was of</w:t>
      </w:r>
      <w:r w:rsidR="00DE6603">
        <w:rPr>
          <w:rFonts w:ascii="Arial" w:eastAsia="Times New Roman" w:hAnsi="Arial" w:cs="Arial"/>
          <w:lang w:val="en-US" w:eastAsia="en-GB"/>
        </w:rPr>
        <w:t>ten gridlocked with traffic.  R</w:t>
      </w:r>
      <w:r w:rsidRPr="003909AA">
        <w:rPr>
          <w:rFonts w:ascii="Arial" w:eastAsia="Times New Roman" w:hAnsi="Arial" w:cs="Arial"/>
          <w:lang w:val="en-US" w:eastAsia="en-GB"/>
        </w:rPr>
        <w:t xml:space="preserve">esidents felt </w:t>
      </w:r>
      <w:r w:rsidRPr="003909AA">
        <w:rPr>
          <w:rFonts w:ascii="Arial" w:hAnsi="Arial" w:cs="Arial"/>
        </w:rPr>
        <w:t>that the city was under attack</w:t>
      </w:r>
      <w:r w:rsidRPr="003909AA">
        <w:rPr>
          <w:rFonts w:ascii="Arial" w:eastAsia="Times New Roman" w:hAnsi="Arial" w:cs="Arial"/>
          <w:lang w:val="en-US" w:eastAsia="en-GB"/>
        </w:rPr>
        <w:t>.</w:t>
      </w:r>
    </w:p>
    <w:p w14:paraId="3F2854F7" w14:textId="77777777" w:rsidR="003909AA" w:rsidRPr="003909AA" w:rsidRDefault="003909AA" w:rsidP="003909AA">
      <w:pPr>
        <w:spacing w:after="0" w:line="240" w:lineRule="auto"/>
        <w:rPr>
          <w:rFonts w:ascii="Arial" w:eastAsia="Times New Roman" w:hAnsi="Arial" w:cs="Arial"/>
          <w:lang w:val="en-US"/>
        </w:rPr>
      </w:pPr>
    </w:p>
    <w:p w14:paraId="09506279" w14:textId="77777777" w:rsidR="003909AA" w:rsidRPr="003909AA" w:rsidRDefault="003909AA" w:rsidP="003909AA">
      <w:pPr>
        <w:spacing w:after="0" w:line="240" w:lineRule="auto"/>
        <w:rPr>
          <w:rFonts w:ascii="Arial" w:eastAsia="Times New Roman" w:hAnsi="Arial" w:cs="Arial"/>
          <w:lang w:val="en-US"/>
        </w:rPr>
      </w:pPr>
      <w:r w:rsidRPr="003909AA">
        <w:rPr>
          <w:rFonts w:ascii="Arial" w:eastAsia="Times New Roman" w:hAnsi="Arial" w:cs="Arial"/>
          <w:lang w:val="en-US"/>
        </w:rPr>
        <w:t xml:space="preserve">In 1971, </w:t>
      </w:r>
      <w:r w:rsidRPr="003909AA">
        <w:rPr>
          <w:rFonts w:ascii="Arial" w:eastAsia="Times New Roman" w:hAnsi="Arial" w:cs="Arial"/>
          <w:lang w:val="en-US" w:eastAsia="en-GB"/>
        </w:rPr>
        <w:t xml:space="preserve">Jaime Learner was elected mayor of the city and said that a combination of </w:t>
      </w:r>
      <w:r w:rsidRPr="003909AA">
        <w:rPr>
          <w:rFonts w:ascii="Arial" w:eastAsia="Times New Roman" w:hAnsi="Arial" w:cs="Arial"/>
          <w:i/>
          <w:lang w:val="en-US" w:eastAsia="en-GB"/>
        </w:rPr>
        <w:t xml:space="preserve">“Mobility, sustainability, and identity” </w:t>
      </w:r>
      <w:r w:rsidRPr="003909AA">
        <w:rPr>
          <w:rFonts w:ascii="Arial" w:eastAsia="Times New Roman" w:hAnsi="Arial" w:cs="Arial"/>
          <w:lang w:val="en-US" w:eastAsia="en-GB"/>
        </w:rPr>
        <w:t xml:space="preserve">was the answer.  He wanted Curitiba to be great place to live and approached the problem with a radical plan involving public transport.  </w:t>
      </w:r>
      <w:r w:rsidRPr="003909AA">
        <w:rPr>
          <w:rFonts w:ascii="Arial" w:hAnsi="Arial" w:cs="Arial"/>
        </w:rPr>
        <w:t>Today, Curitiba is considered one of the world's most successful examples of urban planning.</w:t>
      </w:r>
    </w:p>
    <w:p w14:paraId="6BDE6E28" w14:textId="77777777" w:rsidR="003909AA" w:rsidRDefault="003909AA" w:rsidP="003909AA">
      <w:pPr>
        <w:spacing w:after="0" w:line="240" w:lineRule="auto"/>
        <w:rPr>
          <w:rFonts w:ascii="Arial" w:hAnsi="Arial" w:cs="Arial"/>
        </w:rPr>
      </w:pPr>
    </w:p>
    <w:p w14:paraId="4F34E932" w14:textId="2D8EC2BB" w:rsidR="008B1FFD" w:rsidRPr="008B1FFD" w:rsidRDefault="008B1FFD" w:rsidP="008B1FFD">
      <w:pPr>
        <w:spacing w:after="0"/>
        <w:rPr>
          <w:rFonts w:ascii="Arial" w:hAnsi="Arial" w:cs="Arial"/>
          <w:b/>
          <w:szCs w:val="24"/>
        </w:rPr>
      </w:pPr>
      <w:r w:rsidRPr="008B1FFD">
        <w:rPr>
          <w:rFonts w:ascii="Arial" w:hAnsi="Arial" w:cs="Arial"/>
          <w:b/>
          <w:szCs w:val="24"/>
        </w:rPr>
        <w:t>Location and facts – Curitiba, Brazil</w:t>
      </w:r>
    </w:p>
    <w:p w14:paraId="3BE2F5F6" w14:textId="77777777" w:rsidR="008B1FFD" w:rsidRDefault="008B1FFD" w:rsidP="003909AA">
      <w:pPr>
        <w:spacing w:after="0" w:line="240" w:lineRule="auto"/>
        <w:rPr>
          <w:rFonts w:ascii="Arial" w:hAnsi="Arial" w:cs="Arial"/>
        </w:rPr>
      </w:pPr>
      <w:r w:rsidRPr="0014421B">
        <w:rPr>
          <w:rFonts w:ascii="Trebuchet MS" w:hAnsi="Trebuchet MS"/>
          <w:noProof/>
          <w:sz w:val="24"/>
          <w:szCs w:val="24"/>
          <w:lang w:eastAsia="en-GB"/>
        </w:rPr>
        <mc:AlternateContent>
          <mc:Choice Requires="wpg">
            <w:drawing>
              <wp:anchor distT="0" distB="0" distL="114300" distR="114300" simplePos="0" relativeHeight="251659264" behindDoc="1" locked="0" layoutInCell="1" allowOverlap="1" wp14:anchorId="6939BD3B" wp14:editId="671D63B6">
                <wp:simplePos x="0" y="0"/>
                <wp:positionH relativeFrom="margin">
                  <wp:posOffset>3708400</wp:posOffset>
                </wp:positionH>
                <wp:positionV relativeFrom="paragraph">
                  <wp:posOffset>145415</wp:posOffset>
                </wp:positionV>
                <wp:extent cx="2407920" cy="2649220"/>
                <wp:effectExtent l="0" t="0" r="0" b="0"/>
                <wp:wrapTight wrapText="bothSides">
                  <wp:wrapPolygon edited="0">
                    <wp:start x="0" y="0"/>
                    <wp:lineTo x="0" y="21434"/>
                    <wp:lineTo x="21361" y="21434"/>
                    <wp:lineTo x="21361" y="0"/>
                    <wp:lineTo x="0" y="0"/>
                  </wp:wrapPolygon>
                </wp:wrapTight>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07920" cy="2649220"/>
                          <a:chOff x="7572" y="1304"/>
                          <a:chExt cx="3020" cy="3121"/>
                        </a:xfrm>
                      </wpg:grpSpPr>
                      <pic:pic xmlns:pic="http://schemas.openxmlformats.org/drawingml/2006/picture">
                        <pic:nvPicPr>
                          <pic:cNvPr id="9" name="Picture 1" descr="File:Curitiba in Brazi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572" y="1304"/>
                            <a:ext cx="3020" cy="3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2"/>
                        <wps:cNvSpPr txBox="1">
                          <a:spLocks noChangeArrowheads="1"/>
                        </wps:cNvSpPr>
                        <wps:spPr bwMode="auto">
                          <a:xfrm>
                            <a:off x="9355" y="3420"/>
                            <a:ext cx="1162" cy="37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F0C5F" w14:textId="77777777" w:rsidR="003909AA" w:rsidRPr="00AA2D98" w:rsidRDefault="003909AA" w:rsidP="003909AA">
                              <w:pPr>
                                <w:rPr>
                                  <w:rFonts w:ascii="Arial" w:hAnsi="Arial" w:cs="Arial"/>
                                </w:rPr>
                              </w:pPr>
                              <w:r w:rsidRPr="00AA2D98">
                                <w:rPr>
                                  <w:rFonts w:ascii="Arial" w:hAnsi="Arial" w:cs="Arial"/>
                                </w:rPr>
                                <w:t>Curitiba</w:t>
                              </w:r>
                            </w:p>
                          </w:txbxContent>
                        </wps:txbx>
                        <wps:bodyPr rot="0" vert="horz" wrap="square" lIns="91440" tIns="45720" rIns="91440" bIns="45720" anchor="t" anchorCtr="0" upright="1">
                          <a:noAutofit/>
                        </wps:bodyPr>
                      </wps:wsp>
                      <wps:wsp>
                        <wps:cNvPr id="12" name="Text Box 2"/>
                        <wps:cNvSpPr txBox="1">
                          <a:spLocks noChangeArrowheads="1"/>
                        </wps:cNvSpPr>
                        <wps:spPr bwMode="auto">
                          <a:xfrm>
                            <a:off x="8706" y="2190"/>
                            <a:ext cx="1374" cy="41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57C30" w14:textId="77777777" w:rsidR="003909AA" w:rsidRPr="001B04DA" w:rsidRDefault="003909AA" w:rsidP="003909AA">
                              <w:pPr>
                                <w:rPr>
                                  <w:rFonts w:ascii="Arial" w:hAnsi="Arial" w:cs="Arial"/>
                                  <w:sz w:val="28"/>
                                  <w:szCs w:val="28"/>
                                </w:rPr>
                              </w:pPr>
                              <w:r w:rsidRPr="001B04DA">
                                <w:rPr>
                                  <w:rFonts w:ascii="Arial" w:hAnsi="Arial" w:cs="Arial"/>
                                  <w:sz w:val="28"/>
                                  <w:szCs w:val="28"/>
                                </w:rPr>
                                <w:t>BRAZIL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9BD3B" id="Group 8" o:spid="_x0000_s1026" style="position:absolute;margin-left:292pt;margin-top:11.45pt;width:189.6pt;height:208.6pt;z-index:-251657216;mso-position-horizontal-relative:margin" coordorigin="7572,1304" coordsize="3020,31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File:Curitiba in Brazil.png" style="position:absolute;left:7572;top:1304;width:3020;height:3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">
                  <v:imagedata r:id="rId9" o:title="Curitiba in Brazil"/>
                </v:shape>
                <v:shapetype id="_x0000_t202" coordsize="21600,21600" o:spt="202" path="m,l,21600r21600,l21600,xe">
                  <v:stroke joinstyle="miter"/>
                  <v:path gradientshapeok="t" o:connecttype="rect"/>
                </v:shapetype>
                <v:shape id="Text Box 2" o:spid="_x0000_s1028" type="#_x0000_t202" style="position:absolute;left:9355;top:3420;width:1162;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" stroked="f">
                  <v:fill opacity="0"/>
                  <v:textbox>
                    <w:txbxContent>
                      <w:p w14:paraId="03EF0C5F" w14:textId="77777777" w:rsidR="003909AA" w:rsidRPr="00AA2D98" w:rsidRDefault="003909AA" w:rsidP="003909AA">
                        <w:pPr>
                          <w:rPr>
                            <w:rFonts w:ascii="Arial" w:hAnsi="Arial" w:cs="Arial"/>
                          </w:rPr>
                        </w:pPr>
                        <w:r w:rsidRPr="00AA2D98">
                          <w:rPr>
                            <w:rFonts w:ascii="Arial" w:hAnsi="Arial" w:cs="Arial"/>
                          </w:rPr>
                          <w:t>Curitiba</w:t>
                        </w:r>
                      </w:p>
                    </w:txbxContent>
                  </v:textbox>
                </v:shape>
                <v:shape id="Text Box 2" o:spid="_x0000_s1029" type="#_x0000_t202" style="position:absolute;left:8706;top:2190;width:1374;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" stroked="f">
                  <v:fill opacity="0"/>
                  <v:textbox>
                    <w:txbxContent>
                      <w:p w14:paraId="7CA57C30" w14:textId="77777777" w:rsidR="003909AA" w:rsidRPr="001B04DA" w:rsidRDefault="003909AA" w:rsidP="003909AA">
                        <w:pPr>
                          <w:rPr>
                            <w:rFonts w:ascii="Arial" w:hAnsi="Arial" w:cs="Arial"/>
                            <w:sz w:val="28"/>
                            <w:szCs w:val="28"/>
                          </w:rPr>
                        </w:pPr>
                        <w:r w:rsidRPr="001B04DA">
                          <w:rPr>
                            <w:rFonts w:ascii="Arial" w:hAnsi="Arial" w:cs="Arial"/>
                            <w:sz w:val="28"/>
                            <w:szCs w:val="28"/>
                          </w:rPr>
                          <w:t>BRAZIL</w:t>
                        </w:r>
                      </w:p>
                    </w:txbxContent>
                  </v:textbox>
                </v:shape>
                <w10:wrap type="tight" anchorx="margin"/>
              </v:group>
            </w:pict>
          </mc:Fallback>
        </mc:AlternateContent>
      </w:r>
    </w:p>
    <w:p w14:paraId="0D02AD32" w14:textId="77777777" w:rsidR="003909AA" w:rsidRDefault="003909AA" w:rsidP="003909AA">
      <w:pPr>
        <w:spacing w:after="0" w:line="240" w:lineRule="auto"/>
        <w:rPr>
          <w:rFonts w:ascii="Arial" w:hAnsi="Arial" w:cs="Arial"/>
        </w:rPr>
      </w:pPr>
    </w:p>
    <w:p w14:paraId="3ABB0DF0" w14:textId="77777777" w:rsidR="003909AA" w:rsidRPr="003909AA" w:rsidRDefault="003909AA" w:rsidP="003909AA">
      <w:pPr>
        <w:spacing w:after="0" w:line="240" w:lineRule="auto"/>
        <w:rPr>
          <w:rFonts w:ascii="Arial" w:hAnsi="Arial" w:cs="Arial"/>
        </w:rPr>
      </w:pPr>
    </w:p>
    <w:p w14:paraId="35128190" w14:textId="43B7B18D" w:rsidR="003909AA" w:rsidRPr="003909AA" w:rsidRDefault="003909AA" w:rsidP="003909AA">
      <w:pPr>
        <w:pStyle w:val="ListParagraph"/>
        <w:numPr>
          <w:ilvl w:val="0"/>
          <w:numId w:val="30"/>
        </w:numPr>
        <w:spacing w:after="0" w:line="240" w:lineRule="auto"/>
        <w:rPr>
          <w:rFonts w:ascii="Arial" w:hAnsi="Arial" w:cs="Arial"/>
        </w:rPr>
      </w:pPr>
      <w:r w:rsidRPr="003909AA">
        <w:rPr>
          <w:rFonts w:ascii="Arial" w:hAnsi="Arial" w:cs="Arial"/>
        </w:rPr>
        <w:t xml:space="preserve">Curitiba is the capital Paraná state in southeast Brazil, approximately </w:t>
      </w:r>
      <w:r w:rsidRPr="003909AA">
        <w:rPr>
          <w:rFonts w:ascii="Arial" w:eastAsia="Times New Roman" w:hAnsi="Arial" w:cs="Arial"/>
          <w:lang w:val="en-US" w:eastAsia="en-GB"/>
        </w:rPr>
        <w:t>1</w:t>
      </w:r>
      <w:r w:rsidR="00671877">
        <w:rPr>
          <w:rFonts w:ascii="Arial" w:eastAsia="Times New Roman" w:hAnsi="Arial" w:cs="Arial"/>
          <w:lang w:val="en-US" w:eastAsia="en-GB"/>
        </w:rPr>
        <w:t xml:space="preserve"> </w:t>
      </w:r>
      <w:r w:rsidRPr="003909AA">
        <w:rPr>
          <w:rFonts w:ascii="Arial" w:eastAsia="Times New Roman" w:hAnsi="Arial" w:cs="Arial"/>
          <w:lang w:val="en-US" w:eastAsia="en-GB"/>
        </w:rPr>
        <w:t>000km from Rio de Janeiro</w:t>
      </w:r>
      <w:r w:rsidRPr="003909AA">
        <w:rPr>
          <w:rFonts w:ascii="Arial" w:hAnsi="Arial" w:cs="Arial"/>
        </w:rPr>
        <w:t>.</w:t>
      </w:r>
    </w:p>
    <w:p w14:paraId="22012ED5" w14:textId="77777777" w:rsidR="003909AA" w:rsidRDefault="003909AA" w:rsidP="003909AA">
      <w:pPr>
        <w:spacing w:after="0" w:line="240" w:lineRule="auto"/>
        <w:rPr>
          <w:rFonts w:ascii="Arial" w:hAnsi="Arial" w:cs="Arial"/>
        </w:rPr>
      </w:pPr>
    </w:p>
    <w:p w14:paraId="226E59BA" w14:textId="77777777" w:rsidR="003909AA" w:rsidRPr="003909AA" w:rsidRDefault="003909AA" w:rsidP="003909AA">
      <w:pPr>
        <w:spacing w:after="0" w:line="240" w:lineRule="auto"/>
        <w:rPr>
          <w:rFonts w:ascii="Arial" w:hAnsi="Arial" w:cs="Arial"/>
        </w:rPr>
      </w:pPr>
    </w:p>
    <w:p w14:paraId="7E74FED2" w14:textId="72BE4EFA" w:rsidR="003909AA" w:rsidRPr="003909AA" w:rsidRDefault="003909AA" w:rsidP="003909AA">
      <w:pPr>
        <w:pStyle w:val="ListParagraph"/>
        <w:numPr>
          <w:ilvl w:val="0"/>
          <w:numId w:val="30"/>
        </w:numPr>
        <w:spacing w:after="0" w:line="240" w:lineRule="auto"/>
        <w:rPr>
          <w:rFonts w:ascii="Arial" w:hAnsi="Arial" w:cs="Arial"/>
        </w:rPr>
      </w:pPr>
      <w:r w:rsidRPr="003909AA">
        <w:rPr>
          <w:rFonts w:ascii="Arial" w:hAnsi="Arial" w:cs="Arial"/>
        </w:rPr>
        <w:t>The 2010 census recorded the population of Curitiba at approximately 2.5 million people.</w:t>
      </w:r>
    </w:p>
    <w:p w14:paraId="6960BEB7" w14:textId="77777777" w:rsidR="003909AA" w:rsidRDefault="003909AA" w:rsidP="003909AA">
      <w:pPr>
        <w:spacing w:after="0" w:line="240" w:lineRule="auto"/>
        <w:rPr>
          <w:rFonts w:ascii="Arial" w:hAnsi="Arial" w:cs="Arial"/>
        </w:rPr>
      </w:pPr>
    </w:p>
    <w:p w14:paraId="3F815935" w14:textId="77777777" w:rsidR="003909AA" w:rsidRPr="003909AA" w:rsidRDefault="003909AA" w:rsidP="003909AA">
      <w:pPr>
        <w:spacing w:after="0" w:line="240" w:lineRule="auto"/>
        <w:rPr>
          <w:rFonts w:ascii="Arial" w:hAnsi="Arial" w:cs="Arial"/>
        </w:rPr>
      </w:pPr>
    </w:p>
    <w:p w14:paraId="60482137" w14:textId="09E8CC47" w:rsidR="003909AA" w:rsidRPr="003909AA" w:rsidRDefault="003909AA" w:rsidP="003909AA">
      <w:pPr>
        <w:pStyle w:val="ListParagraph"/>
        <w:numPr>
          <w:ilvl w:val="0"/>
          <w:numId w:val="30"/>
        </w:numPr>
        <w:spacing w:after="0" w:line="240" w:lineRule="auto"/>
        <w:rPr>
          <w:rFonts w:ascii="Arial" w:hAnsi="Arial" w:cs="Arial"/>
        </w:rPr>
      </w:pPr>
      <w:r w:rsidRPr="003909AA">
        <w:rPr>
          <w:rFonts w:ascii="Arial" w:hAnsi="Arial" w:cs="Arial"/>
        </w:rPr>
        <w:t>Curitiba is the eighth most populous city in Brazil.</w:t>
      </w:r>
    </w:p>
    <w:p w14:paraId="4A2F2873" w14:textId="77777777" w:rsidR="003909AA" w:rsidRDefault="003909AA" w:rsidP="003909AA">
      <w:pPr>
        <w:spacing w:after="0" w:line="240" w:lineRule="auto"/>
        <w:rPr>
          <w:rFonts w:ascii="Arial" w:hAnsi="Arial" w:cs="Arial"/>
        </w:rPr>
      </w:pPr>
    </w:p>
    <w:p w14:paraId="0E2FAC15" w14:textId="77777777" w:rsidR="003909AA" w:rsidRPr="003909AA" w:rsidRDefault="003909AA" w:rsidP="003909AA">
      <w:pPr>
        <w:spacing w:after="0" w:line="240" w:lineRule="auto"/>
        <w:rPr>
          <w:rFonts w:ascii="Arial" w:hAnsi="Arial" w:cs="Arial"/>
        </w:rPr>
      </w:pPr>
    </w:p>
    <w:p w14:paraId="55E94F1C" w14:textId="56A5011C" w:rsidR="003909AA" w:rsidRDefault="003909AA" w:rsidP="003909AA">
      <w:pPr>
        <w:pStyle w:val="ListParagraph"/>
        <w:numPr>
          <w:ilvl w:val="0"/>
          <w:numId w:val="30"/>
        </w:numPr>
        <w:spacing w:after="0" w:line="240" w:lineRule="auto"/>
        <w:rPr>
          <w:rFonts w:ascii="Arial" w:hAnsi="Arial" w:cs="Arial"/>
        </w:rPr>
      </w:pPr>
      <w:r w:rsidRPr="003909AA">
        <w:rPr>
          <w:rFonts w:ascii="Arial" w:hAnsi="Arial" w:cs="Arial"/>
        </w:rPr>
        <w:t>Between 1950 and 1990, the population increased rapidly, from 300</w:t>
      </w:r>
      <w:r w:rsidR="00671877">
        <w:rPr>
          <w:rFonts w:ascii="Arial" w:hAnsi="Arial" w:cs="Arial"/>
        </w:rPr>
        <w:t xml:space="preserve"> </w:t>
      </w:r>
      <w:r w:rsidRPr="003909AA">
        <w:rPr>
          <w:rFonts w:ascii="Arial" w:hAnsi="Arial" w:cs="Arial"/>
        </w:rPr>
        <w:t>000 to 2.1 million.</w:t>
      </w:r>
    </w:p>
    <w:p w14:paraId="728CC8D3" w14:textId="77777777" w:rsidR="003909AA" w:rsidRDefault="003909AA" w:rsidP="003909AA">
      <w:pPr>
        <w:pStyle w:val="ListParagraph"/>
        <w:spacing w:after="0" w:line="240" w:lineRule="auto"/>
        <w:ind w:left="360"/>
        <w:rPr>
          <w:rFonts w:ascii="Arial" w:hAnsi="Arial" w:cs="Arial"/>
        </w:rPr>
      </w:pPr>
    </w:p>
    <w:p w14:paraId="1E0136D3" w14:textId="77777777" w:rsidR="003909AA" w:rsidRPr="008B1FFD" w:rsidRDefault="003909AA" w:rsidP="003909AA">
      <w:pPr>
        <w:pStyle w:val="ListParagraph"/>
        <w:spacing w:after="0" w:line="240" w:lineRule="auto"/>
        <w:ind w:left="360"/>
        <w:jc w:val="both"/>
        <w:rPr>
          <w:rFonts w:ascii="Arial" w:hAnsi="Arial" w:cs="Arial"/>
          <w:sz w:val="8"/>
        </w:rPr>
      </w:pPr>
    </w:p>
    <w:p w14:paraId="2FA0ECFB" w14:textId="77777777" w:rsidR="008B1FFD" w:rsidRDefault="008B1FFD" w:rsidP="008B1FFD">
      <w:pPr>
        <w:spacing w:after="0" w:line="240" w:lineRule="auto"/>
        <w:jc w:val="right"/>
        <w:rPr>
          <w:rFonts w:ascii="Arial" w:hAnsi="Arial" w:cs="Arial"/>
          <w:sz w:val="16"/>
        </w:rPr>
      </w:pPr>
      <w:proofErr w:type="spellStart"/>
      <w:r w:rsidRPr="008B1FFD">
        <w:rPr>
          <w:rFonts w:ascii="Arial" w:hAnsi="Arial" w:cs="Arial"/>
          <w:sz w:val="16"/>
        </w:rPr>
        <w:t>Curitaba</w:t>
      </w:r>
      <w:proofErr w:type="spellEnd"/>
      <w:r w:rsidRPr="008B1FFD">
        <w:rPr>
          <w:rFonts w:ascii="Arial" w:hAnsi="Arial" w:cs="Arial"/>
          <w:sz w:val="16"/>
        </w:rPr>
        <w:t xml:space="preserve">, </w:t>
      </w:r>
      <w:proofErr w:type="spellStart"/>
      <w:r w:rsidRPr="008B1FFD">
        <w:rPr>
          <w:rFonts w:ascii="Arial" w:hAnsi="Arial" w:cs="Arial"/>
          <w:sz w:val="16"/>
        </w:rPr>
        <w:t>NordNordWest</w:t>
      </w:r>
      <w:proofErr w:type="spellEnd"/>
      <w:r w:rsidRPr="008B1FFD">
        <w:rPr>
          <w:rFonts w:ascii="Arial" w:hAnsi="Arial" w:cs="Arial"/>
          <w:sz w:val="16"/>
        </w:rPr>
        <w:t xml:space="preserve">, 2013 </w:t>
      </w:r>
      <w:hyperlink r:id="rId10" w:history="1">
        <w:r w:rsidRPr="008B1FFD">
          <w:rPr>
            <w:rStyle w:val="Hyperlink"/>
            <w:rFonts w:ascii="Arial" w:hAnsi="Arial" w:cs="Arial"/>
            <w:sz w:val="16"/>
          </w:rPr>
          <w:t>wikipedia.org/wiki/Curitiba</w:t>
        </w:r>
      </w:hyperlink>
      <w:r w:rsidRPr="008B1FFD">
        <w:rPr>
          <w:rFonts w:ascii="Arial" w:hAnsi="Arial" w:cs="Arial"/>
          <w:sz w:val="16"/>
        </w:rPr>
        <w:t xml:space="preserve"> CC BY-SA 3.0</w:t>
      </w:r>
    </w:p>
    <w:p w14:paraId="4BB03917" w14:textId="77777777" w:rsidR="008B1FFD" w:rsidRPr="008B1FFD" w:rsidRDefault="008B1FFD" w:rsidP="008B1FFD">
      <w:pPr>
        <w:spacing w:after="0" w:line="240" w:lineRule="auto"/>
        <w:rPr>
          <w:rFonts w:ascii="Arial" w:hAnsi="Arial" w:cs="Arial"/>
          <w:sz w:val="16"/>
        </w:rPr>
      </w:pPr>
    </w:p>
    <w:p w14:paraId="428B1460" w14:textId="77777777" w:rsidR="008B1FFD" w:rsidRPr="008B1FFD" w:rsidRDefault="008B1FFD" w:rsidP="008B1FFD">
      <w:pPr>
        <w:shd w:val="clear" w:color="auto" w:fill="E7F0D0" w:themeFill="accent5" w:themeFillTint="66"/>
        <w:spacing w:after="0"/>
        <w:rPr>
          <w:rFonts w:ascii="Arial" w:hAnsi="Arial" w:cs="Arial"/>
          <w:sz w:val="4"/>
        </w:rPr>
      </w:pPr>
    </w:p>
    <w:p w14:paraId="6C998BBA" w14:textId="77777777" w:rsidR="008B1FFD" w:rsidRDefault="008B1FFD" w:rsidP="008B1FFD">
      <w:pPr>
        <w:shd w:val="clear" w:color="auto" w:fill="E7F0D0" w:themeFill="accent5" w:themeFillTint="66"/>
        <w:spacing w:after="0"/>
        <w:rPr>
          <w:rFonts w:ascii="Arial" w:hAnsi="Arial" w:cs="Arial"/>
        </w:rPr>
      </w:pPr>
      <w:r w:rsidRPr="008B1FFD">
        <w:rPr>
          <w:rFonts w:ascii="Arial" w:hAnsi="Arial" w:cs="Arial"/>
        </w:rPr>
        <w:t>Student tasks</w:t>
      </w:r>
    </w:p>
    <w:p w14:paraId="59924B24" w14:textId="77777777" w:rsidR="008B1FFD" w:rsidRPr="008B1FFD" w:rsidRDefault="008B1FFD" w:rsidP="008B1FFD">
      <w:pPr>
        <w:shd w:val="clear" w:color="auto" w:fill="E7F0D0" w:themeFill="accent5" w:themeFillTint="66"/>
        <w:spacing w:after="0"/>
        <w:rPr>
          <w:rFonts w:ascii="Arial" w:hAnsi="Arial" w:cs="Arial"/>
          <w:sz w:val="4"/>
        </w:rPr>
      </w:pPr>
    </w:p>
    <w:p w14:paraId="5C59858F" w14:textId="77777777" w:rsidR="008B1FFD" w:rsidRPr="008B1FFD" w:rsidRDefault="008B1FFD" w:rsidP="008B1FFD">
      <w:pPr>
        <w:spacing w:after="0"/>
        <w:rPr>
          <w:rFonts w:ascii="Arial" w:hAnsi="Arial" w:cs="Arial"/>
        </w:rPr>
      </w:pPr>
    </w:p>
    <w:p w14:paraId="7165A4D9" w14:textId="77777777" w:rsidR="008B1FFD" w:rsidRPr="008B1FFD" w:rsidRDefault="008B1FFD" w:rsidP="008B1FFD">
      <w:pPr>
        <w:pStyle w:val="ListParagraph"/>
        <w:numPr>
          <w:ilvl w:val="0"/>
          <w:numId w:val="32"/>
        </w:numPr>
        <w:spacing w:after="0"/>
        <w:rPr>
          <w:rFonts w:ascii="Arial" w:hAnsi="Arial" w:cs="Arial"/>
        </w:rPr>
      </w:pPr>
      <w:r w:rsidRPr="008B1FFD">
        <w:rPr>
          <w:rFonts w:ascii="Arial" w:hAnsi="Arial" w:cs="Arial"/>
        </w:rPr>
        <w:t xml:space="preserve">Watch the following video clip, </w:t>
      </w:r>
      <w:hyperlink r:id="rId11" w:history="1">
        <w:r w:rsidRPr="008B1FFD">
          <w:rPr>
            <w:rStyle w:val="Hyperlink"/>
            <w:rFonts w:ascii="Arial" w:hAnsi="Arial" w:cs="Arial"/>
          </w:rPr>
          <w:t>youtube.com/</w:t>
        </w:r>
        <w:proofErr w:type="spellStart"/>
        <w:r w:rsidRPr="008B1FFD">
          <w:rPr>
            <w:rStyle w:val="Hyperlink"/>
            <w:rFonts w:ascii="Arial" w:hAnsi="Arial" w:cs="Arial"/>
          </w:rPr>
          <w:t>watch?v</w:t>
        </w:r>
        <w:proofErr w:type="spellEnd"/>
        <w:r w:rsidRPr="008B1FFD">
          <w:rPr>
            <w:rStyle w:val="Hyperlink"/>
            <w:rFonts w:ascii="Arial" w:hAnsi="Arial" w:cs="Arial"/>
          </w:rPr>
          <w:t>=hRD3l3rlMpo</w:t>
        </w:r>
      </w:hyperlink>
      <w:r w:rsidRPr="008B1FFD">
        <w:rPr>
          <w:rFonts w:ascii="Arial" w:hAnsi="Arial" w:cs="Arial"/>
        </w:rPr>
        <w:t xml:space="preserve"> which describes sustainability schemes in Curitiba, Brazil.  Sustainability has many different aspects, but here, you should focus on sustainability linked to transport.  Note down any relevant points that may help you to answer the questions below later on.</w:t>
      </w:r>
    </w:p>
    <w:p w14:paraId="63721A3B" w14:textId="77777777" w:rsidR="008B1FFD" w:rsidRPr="008B1FFD" w:rsidRDefault="008B1FFD" w:rsidP="008B1FFD">
      <w:pPr>
        <w:spacing w:after="0"/>
        <w:rPr>
          <w:rFonts w:ascii="Arial" w:hAnsi="Arial" w:cs="Arial"/>
        </w:rPr>
      </w:pPr>
    </w:p>
    <w:p w14:paraId="2B653DF3" w14:textId="77777777" w:rsidR="008B1FFD" w:rsidRDefault="008B1FFD" w:rsidP="008B1FFD">
      <w:pPr>
        <w:pStyle w:val="ListParagraph"/>
        <w:numPr>
          <w:ilvl w:val="0"/>
          <w:numId w:val="32"/>
        </w:numPr>
        <w:spacing w:after="0"/>
        <w:rPr>
          <w:rFonts w:ascii="Arial" w:hAnsi="Arial" w:cs="Arial"/>
        </w:rPr>
      </w:pPr>
      <w:r w:rsidRPr="008B1FFD">
        <w:rPr>
          <w:rFonts w:ascii="Arial" w:hAnsi="Arial" w:cs="Arial"/>
        </w:rPr>
        <w:t>Answer the questions:</w:t>
      </w:r>
    </w:p>
    <w:p w14:paraId="6606580F" w14:textId="77777777" w:rsidR="008B1FFD" w:rsidRPr="008B1FFD" w:rsidRDefault="008B1FFD" w:rsidP="008B1FFD">
      <w:pPr>
        <w:spacing w:after="0"/>
        <w:rPr>
          <w:rFonts w:ascii="Arial" w:hAnsi="Arial" w:cs="Arial"/>
        </w:rPr>
      </w:pPr>
    </w:p>
    <w:p w14:paraId="1C6D2DEA" w14:textId="77777777" w:rsidR="008B1FFD" w:rsidRDefault="008B1FFD" w:rsidP="008B1FFD">
      <w:pPr>
        <w:pStyle w:val="ListParagraph"/>
        <w:numPr>
          <w:ilvl w:val="0"/>
          <w:numId w:val="31"/>
        </w:numPr>
        <w:spacing w:after="0"/>
        <w:rPr>
          <w:rFonts w:ascii="Arial" w:hAnsi="Arial" w:cs="Arial"/>
        </w:rPr>
      </w:pPr>
      <w:r w:rsidRPr="008B1FFD">
        <w:rPr>
          <w:rFonts w:ascii="Arial" w:hAnsi="Arial" w:cs="Arial"/>
        </w:rPr>
        <w:t>How has the road system been made more efficient?  Draw a sketch of the new transport plan.</w:t>
      </w:r>
    </w:p>
    <w:p w14:paraId="23872427" w14:textId="77777777" w:rsidR="008B1FFD" w:rsidRPr="008B1FFD" w:rsidRDefault="008B1FFD" w:rsidP="008B1FFD">
      <w:pPr>
        <w:pStyle w:val="ListParagraph"/>
        <w:spacing w:after="0"/>
        <w:ind w:left="360"/>
        <w:rPr>
          <w:rFonts w:ascii="Arial" w:hAnsi="Arial" w:cs="Arial"/>
        </w:rPr>
      </w:pPr>
    </w:p>
    <w:p w14:paraId="1282C436" w14:textId="77777777" w:rsidR="008B1FFD" w:rsidRDefault="008B1FFD" w:rsidP="008B1FFD">
      <w:pPr>
        <w:pStyle w:val="ListParagraph"/>
        <w:numPr>
          <w:ilvl w:val="0"/>
          <w:numId w:val="31"/>
        </w:numPr>
        <w:spacing w:after="0"/>
        <w:rPr>
          <w:rFonts w:ascii="Arial" w:hAnsi="Arial" w:cs="Arial"/>
        </w:rPr>
      </w:pPr>
      <w:r w:rsidRPr="008B1FFD">
        <w:rPr>
          <w:rFonts w:ascii="Arial" w:hAnsi="Arial" w:cs="Arial"/>
        </w:rPr>
        <w:t>How many people benefit from new system of transportation?</w:t>
      </w:r>
    </w:p>
    <w:p w14:paraId="3DAE0F81" w14:textId="77777777" w:rsidR="008B1FFD" w:rsidRPr="008B1FFD" w:rsidRDefault="008B1FFD" w:rsidP="008B1FFD">
      <w:pPr>
        <w:spacing w:after="0"/>
        <w:rPr>
          <w:rFonts w:ascii="Arial" w:hAnsi="Arial" w:cs="Arial"/>
        </w:rPr>
      </w:pPr>
    </w:p>
    <w:p w14:paraId="59959111" w14:textId="77777777" w:rsidR="008B1FFD" w:rsidRDefault="008B1FFD" w:rsidP="008B1FFD">
      <w:pPr>
        <w:pStyle w:val="ListParagraph"/>
        <w:numPr>
          <w:ilvl w:val="0"/>
          <w:numId w:val="31"/>
        </w:numPr>
        <w:spacing w:after="0"/>
        <w:rPr>
          <w:rFonts w:ascii="Arial" w:hAnsi="Arial" w:cs="Arial"/>
        </w:rPr>
      </w:pPr>
      <w:r w:rsidRPr="008B1FFD">
        <w:rPr>
          <w:rFonts w:ascii="Arial" w:hAnsi="Arial" w:cs="Arial"/>
        </w:rPr>
        <w:t>How is public transport in Curitiba funded?</w:t>
      </w:r>
    </w:p>
    <w:p w14:paraId="59EB24C6" w14:textId="77777777" w:rsidR="008B1FFD" w:rsidRPr="008B1FFD" w:rsidRDefault="008B1FFD" w:rsidP="008B1FFD">
      <w:pPr>
        <w:spacing w:after="0"/>
        <w:rPr>
          <w:rFonts w:ascii="Arial" w:hAnsi="Arial" w:cs="Arial"/>
        </w:rPr>
      </w:pPr>
    </w:p>
    <w:p w14:paraId="2CEE937A" w14:textId="77777777" w:rsidR="008B1FFD" w:rsidRPr="008B1FFD" w:rsidRDefault="008B1FFD" w:rsidP="008B1FFD">
      <w:pPr>
        <w:pStyle w:val="ListParagraph"/>
        <w:numPr>
          <w:ilvl w:val="0"/>
          <w:numId w:val="31"/>
        </w:numPr>
        <w:spacing w:after="0"/>
        <w:rPr>
          <w:rFonts w:ascii="Arial" w:hAnsi="Arial" w:cs="Arial"/>
        </w:rPr>
      </w:pPr>
      <w:r w:rsidRPr="008B1FFD">
        <w:rPr>
          <w:rFonts w:ascii="Arial" w:hAnsi="Arial" w:cs="Arial"/>
        </w:rPr>
        <w:t>How have both the buses and boarding tubes been modified?  How is this a sustainable strategy?</w:t>
      </w:r>
    </w:p>
    <w:p w14:paraId="579C771A" w14:textId="77777777" w:rsidR="008B1FFD" w:rsidRDefault="008B1FFD" w:rsidP="008B1FFD">
      <w:pPr>
        <w:pStyle w:val="ListParagraph"/>
        <w:tabs>
          <w:tab w:val="left" w:pos="1740"/>
        </w:tabs>
        <w:spacing w:after="0" w:line="240" w:lineRule="auto"/>
        <w:ind w:left="360"/>
        <w:rPr>
          <w:rFonts w:ascii="Arial" w:hAnsi="Arial" w:cs="Arial"/>
        </w:rPr>
        <w:sectPr w:rsidR="008B1FFD" w:rsidSect="00641C6D">
          <w:headerReference w:type="default" r:id="rId12"/>
          <w:footerReference w:type="default" r:id="rId13"/>
          <w:pgSz w:w="11906" w:h="16838"/>
          <w:pgMar w:top="1134" w:right="1134" w:bottom="851" w:left="1134" w:header="709" w:footer="709" w:gutter="0"/>
          <w:cols w:space="708"/>
          <w:docGrid w:linePitch="381"/>
        </w:sectPr>
      </w:pPr>
    </w:p>
    <w:p w14:paraId="2891FABC" w14:textId="77777777" w:rsidR="008B1FFD" w:rsidRPr="008B1FFD" w:rsidRDefault="008B1FFD" w:rsidP="008B1FFD">
      <w:pPr>
        <w:pStyle w:val="ListParagraph"/>
        <w:numPr>
          <w:ilvl w:val="0"/>
          <w:numId w:val="32"/>
        </w:numPr>
        <w:spacing w:after="0"/>
        <w:jc w:val="both"/>
        <w:rPr>
          <w:rFonts w:ascii="Arial" w:hAnsi="Arial" w:cs="Arial"/>
          <w:szCs w:val="24"/>
        </w:rPr>
      </w:pPr>
      <w:r w:rsidRPr="008B1FFD">
        <w:rPr>
          <w:rFonts w:ascii="Arial" w:hAnsi="Arial" w:cs="Arial"/>
          <w:noProof/>
          <w:sz w:val="20"/>
          <w:lang w:eastAsia="en-GB"/>
        </w:rPr>
        <w:lastRenderedPageBreak/>
        <w:drawing>
          <wp:anchor distT="0" distB="0" distL="114300" distR="114300" simplePos="0" relativeHeight="251661312" behindDoc="0" locked="0" layoutInCell="1" allowOverlap="1" wp14:anchorId="6D8730CE" wp14:editId="76683A0E">
            <wp:simplePos x="0" y="0"/>
            <wp:positionH relativeFrom="margin">
              <wp:align>center</wp:align>
            </wp:positionH>
            <wp:positionV relativeFrom="margin">
              <wp:posOffset>1045210</wp:posOffset>
            </wp:positionV>
            <wp:extent cx="8962390" cy="3335655"/>
            <wp:effectExtent l="19050" t="19050" r="10160" b="17145"/>
            <wp:wrapSquare wrapText="bothSides"/>
            <wp:docPr id="13" name="Picture 13" descr="8449666362_a138b68cf2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1_0_3_1387445078812_295" descr="8449666362_a138b68cf2_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62390" cy="3335655"/>
                    </a:xfrm>
                    <a:prstGeom prst="rect">
                      <a:avLst/>
                    </a:prstGeom>
                    <a:noFill/>
                    <a:ln>
                      <a:solidFill>
                        <a:schemeClr val="bg1">
                          <a:lumMod val="50000"/>
                        </a:schemeClr>
                      </a:solidFill>
                    </a:ln>
                  </pic:spPr>
                </pic:pic>
              </a:graphicData>
            </a:graphic>
            <wp14:sizeRelH relativeFrom="page">
              <wp14:pctWidth>0</wp14:pctWidth>
            </wp14:sizeRelH>
            <wp14:sizeRelV relativeFrom="page">
              <wp14:pctHeight>0</wp14:pctHeight>
            </wp14:sizeRelV>
          </wp:anchor>
        </w:drawing>
      </w:r>
      <w:r w:rsidRPr="008B1FFD">
        <w:rPr>
          <w:rFonts w:ascii="Arial" w:hAnsi="Arial" w:cs="Arial"/>
          <w:szCs w:val="24"/>
        </w:rPr>
        <w:t xml:space="preserve"> Add labels to the image of a street scene in Curitiba, to highlight key aspects of its transport sustainability plan.</w:t>
      </w:r>
    </w:p>
    <w:p w14:paraId="034CD36B" w14:textId="77777777" w:rsidR="008B1FFD" w:rsidRDefault="008B1FFD" w:rsidP="008B1FFD">
      <w:pPr>
        <w:pStyle w:val="ListParagraph"/>
        <w:tabs>
          <w:tab w:val="left" w:pos="1740"/>
        </w:tabs>
        <w:spacing w:after="0" w:line="240" w:lineRule="auto"/>
        <w:ind w:left="360"/>
        <w:rPr>
          <w:rFonts w:ascii="Arial" w:hAnsi="Arial" w:cs="Arial"/>
        </w:rPr>
      </w:pPr>
    </w:p>
    <w:p w14:paraId="35577089" w14:textId="77777777" w:rsidR="008B1FFD" w:rsidRPr="008B1FFD" w:rsidRDefault="008B1FFD" w:rsidP="008B1FFD"/>
    <w:p w14:paraId="7685083E" w14:textId="77777777" w:rsidR="008B1FFD" w:rsidRPr="008B1FFD" w:rsidRDefault="008B1FFD" w:rsidP="008B1FFD">
      <w:pPr>
        <w:jc w:val="right"/>
      </w:pPr>
    </w:p>
    <w:p w14:paraId="689A2683" w14:textId="77777777" w:rsidR="008B1FFD" w:rsidRPr="008B1FFD" w:rsidRDefault="008B1FFD" w:rsidP="008B1FFD">
      <w:pPr>
        <w:spacing w:after="0"/>
        <w:jc w:val="right"/>
        <w:rPr>
          <w:rFonts w:ascii="Arial" w:hAnsi="Arial" w:cs="Arial"/>
          <w:sz w:val="16"/>
          <w:szCs w:val="24"/>
        </w:rPr>
      </w:pPr>
      <w:r w:rsidRPr="008B1FFD">
        <w:rPr>
          <w:rFonts w:ascii="Arial" w:hAnsi="Arial" w:cs="Arial"/>
          <w:sz w:val="16"/>
          <w:szCs w:val="24"/>
        </w:rPr>
        <w:t xml:space="preserve">©mariordo59, 2011, </w:t>
      </w:r>
      <w:hyperlink r:id="rId15" w:history="1">
        <w:r w:rsidRPr="008B1FFD">
          <w:rPr>
            <w:rStyle w:val="Hyperlink"/>
            <w:rFonts w:ascii="Arial" w:hAnsi="Arial" w:cs="Arial"/>
            <w:sz w:val="16"/>
            <w:szCs w:val="24"/>
          </w:rPr>
          <w:t>flic.kr/p/</w:t>
        </w:r>
        <w:proofErr w:type="spellStart"/>
        <w:r w:rsidRPr="008B1FFD">
          <w:rPr>
            <w:rStyle w:val="Hyperlink"/>
            <w:rFonts w:ascii="Arial" w:hAnsi="Arial" w:cs="Arial"/>
            <w:sz w:val="16"/>
            <w:szCs w:val="24"/>
          </w:rPr>
          <w:t>dSEKqN</w:t>
        </w:r>
        <w:proofErr w:type="spellEnd"/>
      </w:hyperlink>
    </w:p>
    <w:p w14:paraId="7CC45052" w14:textId="77777777" w:rsidR="008B1FFD" w:rsidRPr="008B1FFD" w:rsidRDefault="008B1FFD" w:rsidP="008B1FFD">
      <w:pPr>
        <w:rPr>
          <w:rFonts w:ascii="Arial" w:hAnsi="Arial" w:cs="Arial"/>
          <w:sz w:val="14"/>
        </w:rPr>
      </w:pPr>
    </w:p>
    <w:p w14:paraId="124A46BD" w14:textId="77777777" w:rsidR="008B1FFD" w:rsidRPr="008B1FFD" w:rsidRDefault="008B1FFD" w:rsidP="008B1FFD"/>
    <w:p w14:paraId="46887855" w14:textId="77777777" w:rsidR="008B1FFD" w:rsidRPr="008B1FFD" w:rsidRDefault="008B1FFD" w:rsidP="008B1FFD"/>
    <w:p w14:paraId="7C7D2D24" w14:textId="77777777" w:rsidR="003909AA" w:rsidRPr="008B1FFD" w:rsidRDefault="003909AA" w:rsidP="008B1FFD"/>
    <w:sectPr w:rsidR="003909AA" w:rsidRPr="008B1FFD" w:rsidSect="008B1FFD">
      <w:pgSz w:w="16838" w:h="11906" w:orient="landscape"/>
      <w:pgMar w:top="1134" w:right="1134" w:bottom="851"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87308" w14:textId="77777777" w:rsidR="003909AA" w:rsidRDefault="003909AA" w:rsidP="00B55A21">
      <w:r>
        <w:separator/>
      </w:r>
    </w:p>
  </w:endnote>
  <w:endnote w:type="continuationSeparator" w:id="0">
    <w:p w14:paraId="0A389FD2" w14:textId="77777777" w:rsidR="003909AA" w:rsidRDefault="003909AA"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QA Chevin Pro Medium">
    <w:charset w:val="00"/>
    <w:family w:val="swiss"/>
    <w:pitch w:val="variable"/>
    <w:sig w:usb0="800002AF" w:usb1="5000204A"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79284" w14:textId="77777777" w:rsidR="00AB6293" w:rsidRPr="00D04E58" w:rsidRDefault="00E42AD4" w:rsidP="00AB6293">
    <w:pPr>
      <w:pStyle w:val="Footer"/>
      <w:tabs>
        <w:tab w:val="clear" w:pos="4513"/>
        <w:tab w:val="clear" w:pos="9026"/>
        <w:tab w:val="center" w:pos="4820"/>
        <w:tab w:val="right" w:pos="9638"/>
      </w:tabs>
      <w:spacing w:before="480" w:after="0" w:line="240" w:lineRule="auto"/>
      <w:rPr>
        <w:rFonts w:ascii="Arial" w:hAnsi="Arial" w:cs="Arial"/>
        <w:sz w:val="14"/>
        <w:szCs w:val="16"/>
      </w:rPr>
    </w:pPr>
    <w:r>
      <w:rPr>
        <w:noProof/>
        <w:lang w:eastAsia="en-GB"/>
      </w:rPr>
      <w:drawing>
        <wp:anchor distT="0" distB="0" distL="114300" distR="114300" simplePos="0" relativeHeight="251696640" behindDoc="0" locked="0" layoutInCell="1" allowOverlap="1" wp14:anchorId="7E300ACF" wp14:editId="141BA754">
          <wp:simplePos x="0" y="0"/>
          <wp:positionH relativeFrom="column">
            <wp:posOffset>5194935</wp:posOffset>
          </wp:positionH>
          <wp:positionV relativeFrom="paragraph">
            <wp:posOffset>193675</wp:posOffset>
          </wp:positionV>
          <wp:extent cx="1259840" cy="5041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293" w:rsidRPr="00FA4BD2">
      <w:rPr>
        <w:rFonts w:ascii="Arial" w:hAnsi="Arial" w:cs="Arial"/>
        <w:sz w:val="14"/>
        <w:szCs w:val="16"/>
      </w:rPr>
      <w:t xml:space="preserve">Page </w:t>
    </w:r>
    <w:r w:rsidR="00AB6293" w:rsidRPr="00FA4BD2">
      <w:rPr>
        <w:rFonts w:ascii="Arial" w:hAnsi="Arial" w:cs="Arial"/>
        <w:bCs/>
        <w:sz w:val="14"/>
        <w:szCs w:val="16"/>
      </w:rPr>
      <w:fldChar w:fldCharType="begin"/>
    </w:r>
    <w:r w:rsidR="00AB6293" w:rsidRPr="00FA4BD2">
      <w:rPr>
        <w:rFonts w:ascii="Arial" w:hAnsi="Arial" w:cs="Arial"/>
        <w:bCs/>
        <w:sz w:val="14"/>
        <w:szCs w:val="16"/>
      </w:rPr>
      <w:instrText xml:space="preserve"> PAGE  \* Arabic  \* MERGEFORMAT </w:instrText>
    </w:r>
    <w:r w:rsidR="00AB6293" w:rsidRPr="00FA4BD2">
      <w:rPr>
        <w:rFonts w:ascii="Arial" w:hAnsi="Arial" w:cs="Arial"/>
        <w:bCs/>
        <w:sz w:val="14"/>
        <w:szCs w:val="16"/>
      </w:rPr>
      <w:fldChar w:fldCharType="separate"/>
    </w:r>
    <w:r w:rsidR="00062466">
      <w:rPr>
        <w:rFonts w:ascii="Arial" w:hAnsi="Arial" w:cs="Arial"/>
        <w:bCs/>
        <w:noProof/>
        <w:sz w:val="14"/>
        <w:szCs w:val="16"/>
      </w:rPr>
      <w:t>2</w:t>
    </w:r>
    <w:r w:rsidR="00AB6293" w:rsidRPr="00FA4BD2">
      <w:rPr>
        <w:rFonts w:ascii="Arial" w:hAnsi="Arial" w:cs="Arial"/>
        <w:bCs/>
        <w:sz w:val="14"/>
        <w:szCs w:val="16"/>
      </w:rPr>
      <w:fldChar w:fldCharType="end"/>
    </w:r>
    <w:r w:rsidR="00AB6293" w:rsidRPr="00FA4BD2">
      <w:rPr>
        <w:rFonts w:ascii="Arial" w:hAnsi="Arial" w:cs="Arial"/>
        <w:sz w:val="14"/>
        <w:szCs w:val="16"/>
      </w:rPr>
      <w:t xml:space="preserve"> of </w:t>
    </w:r>
    <w:r w:rsidR="00AB6293" w:rsidRPr="00FA4BD2">
      <w:rPr>
        <w:rFonts w:ascii="Arial" w:hAnsi="Arial" w:cs="Arial"/>
        <w:bCs/>
        <w:sz w:val="14"/>
        <w:szCs w:val="16"/>
      </w:rPr>
      <w:fldChar w:fldCharType="begin"/>
    </w:r>
    <w:r w:rsidR="00AB6293" w:rsidRPr="00FA4BD2">
      <w:rPr>
        <w:rFonts w:ascii="Arial" w:hAnsi="Arial" w:cs="Arial"/>
        <w:bCs/>
        <w:sz w:val="14"/>
        <w:szCs w:val="16"/>
      </w:rPr>
      <w:instrText xml:space="preserve"> NUMPAGES  \* Arabic  \* MERGEFORMAT </w:instrText>
    </w:r>
    <w:r w:rsidR="00AB6293" w:rsidRPr="00FA4BD2">
      <w:rPr>
        <w:rFonts w:ascii="Arial" w:hAnsi="Arial" w:cs="Arial"/>
        <w:bCs/>
        <w:sz w:val="14"/>
        <w:szCs w:val="16"/>
      </w:rPr>
      <w:fldChar w:fldCharType="separate"/>
    </w:r>
    <w:r w:rsidR="00062466">
      <w:rPr>
        <w:rFonts w:ascii="Arial" w:hAnsi="Arial" w:cs="Arial"/>
        <w:bCs/>
        <w:noProof/>
        <w:sz w:val="14"/>
        <w:szCs w:val="16"/>
      </w:rPr>
      <w:t>2</w:t>
    </w:r>
    <w:r w:rsidR="00AB6293" w:rsidRPr="00FA4BD2">
      <w:rPr>
        <w:rFonts w:ascii="Arial" w:hAnsi="Arial" w:cs="Arial"/>
        <w:bCs/>
        <w:sz w:val="14"/>
        <w:szCs w:val="16"/>
      </w:rPr>
      <w:fldChar w:fldCharType="end"/>
    </w:r>
  </w:p>
  <w:p w14:paraId="2C2CBC81" w14:textId="77777777" w:rsidR="002B4463" w:rsidRPr="00AB6293" w:rsidRDefault="00E010D1" w:rsidP="00AB6293">
    <w:pPr>
      <w:pStyle w:val="Footer"/>
      <w:tabs>
        <w:tab w:val="clear" w:pos="4513"/>
        <w:tab w:val="clear" w:pos="9026"/>
        <w:tab w:val="left" w:pos="6300"/>
      </w:tabs>
      <w:spacing w:after="0"/>
    </w:pPr>
    <w:r>
      <w:rPr>
        <w:rFonts w:ascii="Arial" w:hAnsi="Arial" w:cs="Arial"/>
        <w:sz w:val="14"/>
        <w:szCs w:val="16"/>
      </w:rPr>
      <w:t>© 2016</w:t>
    </w:r>
    <w:r w:rsidR="00AB6293" w:rsidRPr="00CA3294">
      <w:rPr>
        <w:rFonts w:ascii="Arial" w:hAnsi="Arial" w:cs="Arial"/>
        <w:sz w:val="14"/>
        <w:szCs w:val="16"/>
      </w:rPr>
      <w:t xml:space="preserve"> AQA. Created by </w:t>
    </w:r>
    <w:proofErr w:type="spellStart"/>
    <w:r w:rsidR="00AB6293" w:rsidRPr="00CA3294">
      <w:rPr>
        <w:rFonts w:ascii="Arial" w:hAnsi="Arial" w:cs="Arial"/>
        <w:sz w:val="14"/>
        <w:szCs w:val="16"/>
      </w:rPr>
      <w:t>Teachit</w:t>
    </w:r>
    <w:proofErr w:type="spellEnd"/>
    <w:r w:rsidR="00AB6293" w:rsidRPr="00CA3294">
      <w:rPr>
        <w:rFonts w:ascii="Arial" w:hAnsi="Arial" w:cs="Arial"/>
        <w:sz w:val="14"/>
        <w:szCs w:val="16"/>
      </w:rPr>
      <w:t xml:space="preserve"> for AQA.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82898" w14:textId="77777777" w:rsidR="003909AA" w:rsidRDefault="003909AA" w:rsidP="00B55A21">
      <w:r>
        <w:separator/>
      </w:r>
    </w:p>
  </w:footnote>
  <w:footnote w:type="continuationSeparator" w:id="0">
    <w:p w14:paraId="140627C9" w14:textId="77777777" w:rsidR="003909AA" w:rsidRDefault="003909AA" w:rsidP="00B55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DCA29" w14:textId="77777777" w:rsidR="002B4463" w:rsidRPr="0038170F" w:rsidRDefault="002B4463" w:rsidP="002B4463">
    <w:pPr>
      <w:pStyle w:val="Header"/>
      <w:spacing w:after="240"/>
      <w:jc w:val="right"/>
      <w:rPr>
        <w:rFonts w:ascii="Arial" w:hAnsi="Arial" w:cs="Arial"/>
        <w:sz w:val="28"/>
        <w:szCs w:val="32"/>
      </w:rPr>
    </w:pPr>
    <w:r>
      <w:rPr>
        <w:rFonts w:ascii="Arial" w:hAnsi="Arial" w:cs="Arial"/>
        <w:noProof/>
        <w:sz w:val="28"/>
        <w:szCs w:val="32"/>
        <w:lang w:eastAsia="en-GB"/>
      </w:rPr>
      <w:drawing>
        <wp:anchor distT="0" distB="0" distL="114300" distR="114300" simplePos="0" relativeHeight="251677184" behindDoc="0" locked="0" layoutInCell="1" allowOverlap="1" wp14:anchorId="719ADF8F" wp14:editId="5D7F781E">
          <wp:simplePos x="0" y="0"/>
          <wp:positionH relativeFrom="column">
            <wp:posOffset>0</wp:posOffset>
          </wp:positionH>
          <wp:positionV relativeFrom="paragraph">
            <wp:posOffset>-277495</wp:posOffset>
          </wp:positionV>
          <wp:extent cx="2152800" cy="504000"/>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Teachit_Geography_logo_new.png"/>
                  <pic:cNvPicPr/>
                </pic:nvPicPr>
                <pic:blipFill>
                  <a:blip r:embed="rId1">
                    <a:extLst>
                      <a:ext uri="{28A0092B-C50C-407E-A947-70E740481C1C}">
                        <a14:useLocalDpi xmlns:a14="http://schemas.microsoft.com/office/drawing/2010/main" val="0"/>
                      </a:ext>
                    </a:extLst>
                  </a:blip>
                  <a:stretch>
                    <a:fillRect/>
                  </a:stretch>
                </pic:blipFill>
                <pic:spPr>
                  <a:xfrm>
                    <a:off x="0" y="0"/>
                    <a:ext cx="2152800" cy="504000"/>
                  </a:xfrm>
                  <a:prstGeom prst="rect">
                    <a:avLst/>
                  </a:prstGeom>
                </pic:spPr>
              </pic:pic>
            </a:graphicData>
          </a:graphic>
          <wp14:sizeRelH relativeFrom="margin">
            <wp14:pctWidth>0</wp14:pctWidth>
          </wp14:sizeRelH>
          <wp14:sizeRelV relativeFrom="margin">
            <wp14:pctHeight>0</wp14:pctHeight>
          </wp14:sizeRelV>
        </wp:anchor>
      </w:drawing>
    </w:r>
    <w:r w:rsidR="003909AA">
      <w:rPr>
        <w:rFonts w:ascii="Arial" w:hAnsi="Arial" w:cs="Arial"/>
        <w:sz w:val="28"/>
        <w:szCs w:val="32"/>
      </w:rPr>
      <w:t>Transport sustainability in Curitiba, Brazil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E91"/>
    <w:multiLevelType w:val="hybridMultilevel"/>
    <w:tmpl w:val="714E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F5C8F"/>
    <w:multiLevelType w:val="hybridMultilevel"/>
    <w:tmpl w:val="910A9598"/>
    <w:lvl w:ilvl="0" w:tplc="6CF8CB4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57A4F"/>
    <w:multiLevelType w:val="hybridMultilevel"/>
    <w:tmpl w:val="48125D0E"/>
    <w:lvl w:ilvl="0" w:tplc="4F5A988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80969"/>
    <w:multiLevelType w:val="hybridMultilevel"/>
    <w:tmpl w:val="B7142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41749"/>
    <w:multiLevelType w:val="hybridMultilevel"/>
    <w:tmpl w:val="25DE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D0744"/>
    <w:multiLevelType w:val="hybridMultilevel"/>
    <w:tmpl w:val="BE42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66A45"/>
    <w:multiLevelType w:val="hybridMultilevel"/>
    <w:tmpl w:val="4664BCF0"/>
    <w:lvl w:ilvl="0" w:tplc="B9B6F4DA">
      <w:start w:val="1"/>
      <w:numFmt w:val="bullet"/>
      <w:pStyle w:val="TBulletpoints"/>
      <w:lvlText w:val=""/>
      <w:lvlJc w:val="left"/>
      <w:pPr>
        <w:ind w:left="1080" w:hanging="360"/>
      </w:pPr>
      <w:rPr>
        <w:rFonts w:ascii="Symbol" w:hAnsi="Symbol" w:hint="default"/>
        <w:b/>
        <w:color w:val="006F9E" w:themeColor="accent1" w:themeShade="BF"/>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C5D1F0A"/>
    <w:multiLevelType w:val="hybridMultilevel"/>
    <w:tmpl w:val="80023B4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5837C8"/>
    <w:multiLevelType w:val="hybridMultilevel"/>
    <w:tmpl w:val="40CAF5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E1346C4"/>
    <w:multiLevelType w:val="hybridMultilevel"/>
    <w:tmpl w:val="562AFD5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EA82078"/>
    <w:multiLevelType w:val="hybridMultilevel"/>
    <w:tmpl w:val="15687B0C"/>
    <w:lvl w:ilvl="0" w:tplc="04B03140">
      <w:start w:val="1"/>
      <w:numFmt w:val="decimal"/>
      <w:lvlText w:val="%1."/>
      <w:lvlJc w:val="left"/>
      <w:pPr>
        <w:ind w:left="720" w:hanging="360"/>
      </w:pPr>
      <w:rPr>
        <w:rFonts w:ascii="Trebuchet MS" w:hAnsi="Trebuchet M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625821"/>
    <w:multiLevelType w:val="hybridMultilevel"/>
    <w:tmpl w:val="6EE8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511104"/>
    <w:multiLevelType w:val="hybridMultilevel"/>
    <w:tmpl w:val="1F020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8A7D27"/>
    <w:multiLevelType w:val="hybridMultilevel"/>
    <w:tmpl w:val="1B5C1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57555A"/>
    <w:multiLevelType w:val="hybridMultilevel"/>
    <w:tmpl w:val="5A7E2186"/>
    <w:lvl w:ilvl="0" w:tplc="2988D350">
      <w:start w:val="1"/>
      <w:numFmt w:val="decimal"/>
      <w:lvlText w:val="%1."/>
      <w:lvlJc w:val="left"/>
      <w:pPr>
        <w:ind w:left="306" w:hanging="360"/>
      </w:pPr>
      <w:rPr>
        <w:rFonts w:hint="default"/>
        <w:b/>
      </w:rPr>
    </w:lvl>
    <w:lvl w:ilvl="1" w:tplc="8C24C48C">
      <w:start w:val="1"/>
      <w:numFmt w:val="lowerLetter"/>
      <w:lvlText w:val="%2)"/>
      <w:lvlJc w:val="left"/>
      <w:pPr>
        <w:ind w:left="1026" w:hanging="360"/>
      </w:pPr>
      <w:rPr>
        <w:rFonts w:hint="default"/>
      </w:r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15" w15:restartNumberingAfterBreak="0">
    <w:nsid w:val="44E84376"/>
    <w:multiLevelType w:val="hybridMultilevel"/>
    <w:tmpl w:val="B124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D37200"/>
    <w:multiLevelType w:val="hybridMultilevel"/>
    <w:tmpl w:val="665647D2"/>
    <w:lvl w:ilvl="0" w:tplc="A11655F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FF19A5"/>
    <w:multiLevelType w:val="hybridMultilevel"/>
    <w:tmpl w:val="579210F6"/>
    <w:lvl w:ilvl="0" w:tplc="2988D3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65490A"/>
    <w:multiLevelType w:val="hybridMultilevel"/>
    <w:tmpl w:val="B18E13E4"/>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9" w15:restartNumberingAfterBreak="0">
    <w:nsid w:val="49BF6E2D"/>
    <w:multiLevelType w:val="hybridMultilevel"/>
    <w:tmpl w:val="C088D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88B0627"/>
    <w:multiLevelType w:val="hybridMultilevel"/>
    <w:tmpl w:val="7E504B9C"/>
    <w:lvl w:ilvl="0" w:tplc="7B3412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C73BB1"/>
    <w:multiLevelType w:val="hybridMultilevel"/>
    <w:tmpl w:val="3E3CE7FC"/>
    <w:lvl w:ilvl="0" w:tplc="340E70F4">
      <w:start w:val="1"/>
      <w:numFmt w:val="decimal"/>
      <w:lvlText w:val="%1."/>
      <w:lvlJc w:val="left"/>
      <w:pPr>
        <w:ind w:left="720" w:hanging="360"/>
      </w:pPr>
      <w:rPr>
        <w:rFonts w:ascii="Trebuchet MS" w:hAnsi="Trebuchet MS" w:hint="default"/>
        <w:b/>
        <w:i w:val="0"/>
        <w:color w:val="006F9E" w:themeColor="accent1" w:themeShade="BF"/>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64179E"/>
    <w:multiLevelType w:val="hybridMultilevel"/>
    <w:tmpl w:val="988C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7D5BAF"/>
    <w:multiLevelType w:val="hybridMultilevel"/>
    <w:tmpl w:val="807463FE"/>
    <w:lvl w:ilvl="0" w:tplc="9A7E3B2A">
      <w:start w:val="1"/>
      <w:numFmt w:val="bullet"/>
      <w:lvlText w:val=""/>
      <w:lvlJc w:val="left"/>
      <w:pPr>
        <w:ind w:left="1440" w:hanging="360"/>
      </w:pPr>
      <w:rPr>
        <w:rFonts w:ascii="Symbol" w:hAnsi="Symbol" w:hint="default"/>
        <w:color w:val="006F9E"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E900DB5"/>
    <w:multiLevelType w:val="hybridMultilevel"/>
    <w:tmpl w:val="22406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3092F10"/>
    <w:multiLevelType w:val="hybridMultilevel"/>
    <w:tmpl w:val="74C8A4D0"/>
    <w:lvl w:ilvl="0" w:tplc="2C8433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D0599F"/>
    <w:multiLevelType w:val="hybridMultilevel"/>
    <w:tmpl w:val="515C9E9E"/>
    <w:lvl w:ilvl="0" w:tplc="A60A72E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D36F13"/>
    <w:multiLevelType w:val="hybridMultilevel"/>
    <w:tmpl w:val="9C1A04EE"/>
    <w:lvl w:ilvl="0" w:tplc="82EC1E5E">
      <w:start w:val="1"/>
      <w:numFmt w:val="lowerLetter"/>
      <w:lvlText w:val="%1."/>
      <w:lvlJc w:val="left"/>
      <w:pPr>
        <w:ind w:left="1080" w:hanging="360"/>
      </w:pPr>
      <w:rPr>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6A97761"/>
    <w:multiLevelType w:val="hybridMultilevel"/>
    <w:tmpl w:val="3F7CC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8133882"/>
    <w:multiLevelType w:val="hybridMultilevel"/>
    <w:tmpl w:val="B7142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522343"/>
    <w:multiLevelType w:val="hybridMultilevel"/>
    <w:tmpl w:val="CEE2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DD60EB"/>
    <w:multiLevelType w:val="hybridMultilevel"/>
    <w:tmpl w:val="2E9ED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E6C39F4"/>
    <w:multiLevelType w:val="hybridMultilevel"/>
    <w:tmpl w:val="1740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1"/>
  </w:num>
  <w:num w:numId="3">
    <w:abstractNumId w:val="30"/>
  </w:num>
  <w:num w:numId="4">
    <w:abstractNumId w:val="0"/>
  </w:num>
  <w:num w:numId="5">
    <w:abstractNumId w:val="6"/>
  </w:num>
  <w:num w:numId="6">
    <w:abstractNumId w:val="4"/>
  </w:num>
  <w:num w:numId="7">
    <w:abstractNumId w:val="22"/>
  </w:num>
  <w:num w:numId="8">
    <w:abstractNumId w:val="11"/>
  </w:num>
  <w:num w:numId="9">
    <w:abstractNumId w:val="8"/>
  </w:num>
  <w:num w:numId="10">
    <w:abstractNumId w:val="15"/>
  </w:num>
  <w:num w:numId="11">
    <w:abstractNumId w:val="5"/>
  </w:num>
  <w:num w:numId="12">
    <w:abstractNumId w:val="25"/>
  </w:num>
  <w:num w:numId="13">
    <w:abstractNumId w:val="24"/>
  </w:num>
  <w:num w:numId="14">
    <w:abstractNumId w:val="13"/>
  </w:num>
  <w:num w:numId="15">
    <w:abstractNumId w:val="16"/>
  </w:num>
  <w:num w:numId="16">
    <w:abstractNumId w:val="2"/>
  </w:num>
  <w:num w:numId="17">
    <w:abstractNumId w:val="26"/>
  </w:num>
  <w:num w:numId="18">
    <w:abstractNumId w:val="23"/>
  </w:num>
  <w:num w:numId="19">
    <w:abstractNumId w:val="20"/>
  </w:num>
  <w:num w:numId="20">
    <w:abstractNumId w:val="3"/>
  </w:num>
  <w:num w:numId="21">
    <w:abstractNumId w:val="10"/>
  </w:num>
  <w:num w:numId="22">
    <w:abstractNumId w:val="29"/>
  </w:num>
  <w:num w:numId="23">
    <w:abstractNumId w:val="21"/>
  </w:num>
  <w:num w:numId="24">
    <w:abstractNumId w:val="17"/>
  </w:num>
  <w:num w:numId="25">
    <w:abstractNumId w:val="7"/>
  </w:num>
  <w:num w:numId="26">
    <w:abstractNumId w:val="14"/>
  </w:num>
  <w:num w:numId="27">
    <w:abstractNumId w:val="27"/>
  </w:num>
  <w:num w:numId="28">
    <w:abstractNumId w:val="18"/>
  </w:num>
  <w:num w:numId="29">
    <w:abstractNumId w:val="1"/>
  </w:num>
  <w:num w:numId="30">
    <w:abstractNumId w:val="28"/>
  </w:num>
  <w:num w:numId="31">
    <w:abstractNumId w:val="9"/>
  </w:num>
  <w:num w:numId="32">
    <w:abstractNumId w:val="19"/>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9AA"/>
    <w:rsid w:val="00006655"/>
    <w:rsid w:val="00017E52"/>
    <w:rsid w:val="0002195D"/>
    <w:rsid w:val="000236AF"/>
    <w:rsid w:val="00062466"/>
    <w:rsid w:val="00084273"/>
    <w:rsid w:val="0009321B"/>
    <w:rsid w:val="00094333"/>
    <w:rsid w:val="00095B97"/>
    <w:rsid w:val="000C2AA5"/>
    <w:rsid w:val="000C3A8B"/>
    <w:rsid w:val="000C58C5"/>
    <w:rsid w:val="000C7B41"/>
    <w:rsid w:val="00106742"/>
    <w:rsid w:val="00137DB1"/>
    <w:rsid w:val="00156ED8"/>
    <w:rsid w:val="00157849"/>
    <w:rsid w:val="00160D47"/>
    <w:rsid w:val="00162F6B"/>
    <w:rsid w:val="00166051"/>
    <w:rsid w:val="00171760"/>
    <w:rsid w:val="00185D5C"/>
    <w:rsid w:val="001861EC"/>
    <w:rsid w:val="001A58EE"/>
    <w:rsid w:val="001B0CE5"/>
    <w:rsid w:val="001C408C"/>
    <w:rsid w:val="001E26AB"/>
    <w:rsid w:val="001E2FA7"/>
    <w:rsid w:val="001E48B0"/>
    <w:rsid w:val="0021476C"/>
    <w:rsid w:val="0021540E"/>
    <w:rsid w:val="00222EE8"/>
    <w:rsid w:val="002342CF"/>
    <w:rsid w:val="002658CA"/>
    <w:rsid w:val="00275143"/>
    <w:rsid w:val="002767FA"/>
    <w:rsid w:val="002940BB"/>
    <w:rsid w:val="002A0C91"/>
    <w:rsid w:val="002A65C9"/>
    <w:rsid w:val="002B2250"/>
    <w:rsid w:val="002B345B"/>
    <w:rsid w:val="002B4463"/>
    <w:rsid w:val="002C65FF"/>
    <w:rsid w:val="002E5C84"/>
    <w:rsid w:val="002F7575"/>
    <w:rsid w:val="00300958"/>
    <w:rsid w:val="003106FD"/>
    <w:rsid w:val="0031112B"/>
    <w:rsid w:val="003305BA"/>
    <w:rsid w:val="00341723"/>
    <w:rsid w:val="0035305C"/>
    <w:rsid w:val="003566CF"/>
    <w:rsid w:val="003670E7"/>
    <w:rsid w:val="0038052B"/>
    <w:rsid w:val="0038170F"/>
    <w:rsid w:val="003909AA"/>
    <w:rsid w:val="003C2788"/>
    <w:rsid w:val="003E48E5"/>
    <w:rsid w:val="003E78D1"/>
    <w:rsid w:val="0043280A"/>
    <w:rsid w:val="00480E77"/>
    <w:rsid w:val="00481EF6"/>
    <w:rsid w:val="0048218B"/>
    <w:rsid w:val="004B08B0"/>
    <w:rsid w:val="004D6620"/>
    <w:rsid w:val="004E482E"/>
    <w:rsid w:val="004E7CDD"/>
    <w:rsid w:val="00512F6D"/>
    <w:rsid w:val="005506BA"/>
    <w:rsid w:val="005554CD"/>
    <w:rsid w:val="00566B36"/>
    <w:rsid w:val="00570C4E"/>
    <w:rsid w:val="0057590E"/>
    <w:rsid w:val="0058464A"/>
    <w:rsid w:val="0059304B"/>
    <w:rsid w:val="0059452D"/>
    <w:rsid w:val="005B0A5D"/>
    <w:rsid w:val="005B1BB3"/>
    <w:rsid w:val="005C478D"/>
    <w:rsid w:val="005C7BDE"/>
    <w:rsid w:val="0061138A"/>
    <w:rsid w:val="00626359"/>
    <w:rsid w:val="00635C86"/>
    <w:rsid w:val="00641C6D"/>
    <w:rsid w:val="00651FC3"/>
    <w:rsid w:val="00665FAE"/>
    <w:rsid w:val="00671877"/>
    <w:rsid w:val="006A3F94"/>
    <w:rsid w:val="006D4107"/>
    <w:rsid w:val="006E4601"/>
    <w:rsid w:val="006F7641"/>
    <w:rsid w:val="007002DD"/>
    <w:rsid w:val="0071466E"/>
    <w:rsid w:val="007179D0"/>
    <w:rsid w:val="00741734"/>
    <w:rsid w:val="00767B7C"/>
    <w:rsid w:val="00776C0B"/>
    <w:rsid w:val="0077783E"/>
    <w:rsid w:val="00795321"/>
    <w:rsid w:val="007A62B0"/>
    <w:rsid w:val="007C0B81"/>
    <w:rsid w:val="007E23F8"/>
    <w:rsid w:val="007E58F3"/>
    <w:rsid w:val="007E69F5"/>
    <w:rsid w:val="007E6B05"/>
    <w:rsid w:val="007F671D"/>
    <w:rsid w:val="00826542"/>
    <w:rsid w:val="00834F68"/>
    <w:rsid w:val="00843822"/>
    <w:rsid w:val="0084464D"/>
    <w:rsid w:val="00847DC3"/>
    <w:rsid w:val="0087199A"/>
    <w:rsid w:val="008739E0"/>
    <w:rsid w:val="008A3B1A"/>
    <w:rsid w:val="008B1FFD"/>
    <w:rsid w:val="008E36ED"/>
    <w:rsid w:val="008F7E8B"/>
    <w:rsid w:val="009018D5"/>
    <w:rsid w:val="00910543"/>
    <w:rsid w:val="00935AB7"/>
    <w:rsid w:val="00957E73"/>
    <w:rsid w:val="009617DB"/>
    <w:rsid w:val="00971D34"/>
    <w:rsid w:val="00976E17"/>
    <w:rsid w:val="00977984"/>
    <w:rsid w:val="00982CFF"/>
    <w:rsid w:val="0098670E"/>
    <w:rsid w:val="009A0969"/>
    <w:rsid w:val="009A139B"/>
    <w:rsid w:val="009A31C4"/>
    <w:rsid w:val="009A3704"/>
    <w:rsid w:val="009C75E5"/>
    <w:rsid w:val="009D2E10"/>
    <w:rsid w:val="009E16E8"/>
    <w:rsid w:val="009E76DC"/>
    <w:rsid w:val="00A10F01"/>
    <w:rsid w:val="00A56574"/>
    <w:rsid w:val="00A56609"/>
    <w:rsid w:val="00AB6293"/>
    <w:rsid w:val="00AD2402"/>
    <w:rsid w:val="00AF67A6"/>
    <w:rsid w:val="00B0206B"/>
    <w:rsid w:val="00B0564C"/>
    <w:rsid w:val="00B06075"/>
    <w:rsid w:val="00B364B6"/>
    <w:rsid w:val="00B42D83"/>
    <w:rsid w:val="00B55A21"/>
    <w:rsid w:val="00B73841"/>
    <w:rsid w:val="00B80AFF"/>
    <w:rsid w:val="00B82664"/>
    <w:rsid w:val="00B8328A"/>
    <w:rsid w:val="00B83E44"/>
    <w:rsid w:val="00BA09AC"/>
    <w:rsid w:val="00BA415B"/>
    <w:rsid w:val="00BA6841"/>
    <w:rsid w:val="00BC13A2"/>
    <w:rsid w:val="00BF4755"/>
    <w:rsid w:val="00BF4C8A"/>
    <w:rsid w:val="00C53BAA"/>
    <w:rsid w:val="00C63582"/>
    <w:rsid w:val="00C65C12"/>
    <w:rsid w:val="00C73C7A"/>
    <w:rsid w:val="00C86ABD"/>
    <w:rsid w:val="00C95241"/>
    <w:rsid w:val="00CA3CA5"/>
    <w:rsid w:val="00CF0F84"/>
    <w:rsid w:val="00D03CAC"/>
    <w:rsid w:val="00D059FB"/>
    <w:rsid w:val="00D170FC"/>
    <w:rsid w:val="00D32B89"/>
    <w:rsid w:val="00D341B6"/>
    <w:rsid w:val="00D4608E"/>
    <w:rsid w:val="00D54F7B"/>
    <w:rsid w:val="00D57E5D"/>
    <w:rsid w:val="00D65B80"/>
    <w:rsid w:val="00D673DD"/>
    <w:rsid w:val="00D9799F"/>
    <w:rsid w:val="00DB5965"/>
    <w:rsid w:val="00DC0E4F"/>
    <w:rsid w:val="00DE13EC"/>
    <w:rsid w:val="00DE6603"/>
    <w:rsid w:val="00DF1E4A"/>
    <w:rsid w:val="00DF5832"/>
    <w:rsid w:val="00E010D1"/>
    <w:rsid w:val="00E13A52"/>
    <w:rsid w:val="00E36230"/>
    <w:rsid w:val="00E37543"/>
    <w:rsid w:val="00E42AD4"/>
    <w:rsid w:val="00E43485"/>
    <w:rsid w:val="00E4437A"/>
    <w:rsid w:val="00E45846"/>
    <w:rsid w:val="00E5234C"/>
    <w:rsid w:val="00E61F4F"/>
    <w:rsid w:val="00E66A8C"/>
    <w:rsid w:val="00E71F7E"/>
    <w:rsid w:val="00E913DA"/>
    <w:rsid w:val="00EA2AFA"/>
    <w:rsid w:val="00EA5846"/>
    <w:rsid w:val="00EB4290"/>
    <w:rsid w:val="00EC301E"/>
    <w:rsid w:val="00EC62A1"/>
    <w:rsid w:val="00EC6767"/>
    <w:rsid w:val="00ED380C"/>
    <w:rsid w:val="00ED482B"/>
    <w:rsid w:val="00EE11A0"/>
    <w:rsid w:val="00EF07E3"/>
    <w:rsid w:val="00EF211E"/>
    <w:rsid w:val="00F134C9"/>
    <w:rsid w:val="00F248DB"/>
    <w:rsid w:val="00F272BD"/>
    <w:rsid w:val="00F34CC5"/>
    <w:rsid w:val="00F6099A"/>
    <w:rsid w:val="00F70A5A"/>
    <w:rsid w:val="00F72A2C"/>
    <w:rsid w:val="00F73F1B"/>
    <w:rsid w:val="00FA07C1"/>
    <w:rsid w:val="00FA4BD2"/>
    <w:rsid w:val="00FA66A7"/>
    <w:rsid w:val="00FE2848"/>
    <w:rsid w:val="00FE32FA"/>
    <w:rsid w:val="00FE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7A652F"/>
  <w15:docId w15:val="{A9765FD7-9CFA-4F73-901F-0E5F3D8F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849"/>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rsid w:val="006A3F94"/>
    <w:pPr>
      <w:keepNext/>
      <w:keepLines/>
      <w:spacing w:before="480" w:after="0"/>
      <w:outlineLvl w:val="0"/>
    </w:pPr>
    <w:rPr>
      <w:rFonts w:asciiTheme="majorHAnsi" w:eastAsiaTheme="majorEastAsia" w:hAnsiTheme="majorHAnsi" w:cstheme="majorBidi"/>
      <w:b/>
      <w:bCs/>
      <w:color w:val="006F9E" w:themeColor="accent1" w:themeShade="BF"/>
      <w:sz w:val="28"/>
      <w:szCs w:val="28"/>
    </w:rPr>
  </w:style>
  <w:style w:type="paragraph" w:styleId="Heading2">
    <w:name w:val="heading 2"/>
    <w:basedOn w:val="Normal"/>
    <w:next w:val="Normal"/>
    <w:link w:val="Heading2Char"/>
    <w:uiPriority w:val="9"/>
    <w:unhideWhenUsed/>
    <w:rsid w:val="00C95241"/>
    <w:pPr>
      <w:keepNext/>
      <w:keepLines/>
      <w:spacing w:before="200" w:after="0"/>
      <w:outlineLvl w:val="1"/>
    </w:pPr>
    <w:rPr>
      <w:rFonts w:asciiTheme="majorHAnsi" w:eastAsiaTheme="majorEastAsia" w:hAnsiTheme="majorHAnsi" w:cstheme="majorBidi"/>
      <w:b/>
      <w:bCs/>
      <w:color w:val="0095D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rsid w:val="003566CF"/>
    <w:pPr>
      <w:spacing w:line="180" w:lineRule="exact"/>
    </w:pPr>
    <w:rPr>
      <w:rFonts w:ascii="AQA Chevin Pro Medium" w:hAnsi="AQA Chevin Pro Medium" w:cs="Arial"/>
      <w:sz w:val="16"/>
    </w:rPr>
  </w:style>
  <w:style w:type="paragraph" w:styleId="ListParagraph">
    <w:name w:val="List Paragraph"/>
    <w:basedOn w:val="Normal"/>
    <w:uiPriority w:val="34"/>
    <w:qFormat/>
    <w:rsid w:val="00157849"/>
    <w:pPr>
      <w:ind w:left="720"/>
      <w:contextualSpacing/>
    </w:pPr>
  </w:style>
  <w:style w:type="table" w:styleId="LightList-Accent1">
    <w:name w:val="Light List Accent 1"/>
    <w:basedOn w:val="TableNormal"/>
    <w:uiPriority w:val="61"/>
    <w:rsid w:val="00157849"/>
    <w:rPr>
      <w:rFonts w:ascii="Calibri" w:eastAsia="Times New Roman" w:hAnsi="Calibr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old">
    <w:name w:val="Bold"/>
    <w:uiPriority w:val="1"/>
    <w:rsid w:val="00157849"/>
    <w:rPr>
      <w:b/>
      <w:color w:val="auto"/>
      <w:u w:color="FFFF00"/>
    </w:rPr>
  </w:style>
  <w:style w:type="paragraph" w:customStyle="1" w:styleId="Default">
    <w:name w:val="Default"/>
    <w:rsid w:val="00157849"/>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BF4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8A"/>
    <w:rPr>
      <w:rFonts w:ascii="Tahoma" w:eastAsia="Calibri" w:hAnsi="Tahoma" w:cs="Tahoma"/>
      <w:sz w:val="16"/>
      <w:szCs w:val="16"/>
      <w:lang w:eastAsia="en-US"/>
    </w:rPr>
  </w:style>
  <w:style w:type="character" w:customStyle="1" w:styleId="TNormalChar">
    <w:name w:val="T Normal Char"/>
    <w:link w:val="TNormal"/>
    <w:locked/>
    <w:rsid w:val="00BF4C8A"/>
    <w:rPr>
      <w:sz w:val="24"/>
      <w:szCs w:val="36"/>
      <w:lang w:eastAsia="en-US"/>
    </w:rPr>
  </w:style>
  <w:style w:type="paragraph" w:customStyle="1" w:styleId="TNormal">
    <w:name w:val="T Normal"/>
    <w:basedOn w:val="Normal"/>
    <w:link w:val="TNormalChar"/>
    <w:rsid w:val="00BF4C8A"/>
    <w:pPr>
      <w:spacing w:after="240"/>
    </w:pPr>
    <w:rPr>
      <w:rFonts w:ascii="Trebuchet MS" w:eastAsia="Trebuchet MS" w:hAnsi="Trebuchet MS"/>
      <w:sz w:val="24"/>
      <w:szCs w:val="36"/>
    </w:rPr>
  </w:style>
  <w:style w:type="character" w:customStyle="1" w:styleId="THeader2Char">
    <w:name w:val="T Header 2 Char"/>
    <w:link w:val="THeader2"/>
    <w:locked/>
    <w:rsid w:val="00BF4C8A"/>
    <w:rPr>
      <w:b/>
      <w:i/>
      <w:color w:val="005A82"/>
      <w:sz w:val="28"/>
      <w:szCs w:val="36"/>
      <w:lang w:eastAsia="en-US"/>
    </w:rPr>
  </w:style>
  <w:style w:type="paragraph" w:customStyle="1" w:styleId="THeader2">
    <w:name w:val="T Header 2"/>
    <w:basedOn w:val="Normal"/>
    <w:link w:val="THeader2Char"/>
    <w:rsid w:val="00BF4C8A"/>
    <w:pPr>
      <w:spacing w:after="360"/>
    </w:pPr>
    <w:rPr>
      <w:rFonts w:ascii="Trebuchet MS" w:eastAsia="Trebuchet MS" w:hAnsi="Trebuchet MS"/>
      <w:b/>
      <w:i/>
      <w:color w:val="005A82"/>
      <w:sz w:val="28"/>
      <w:szCs w:val="36"/>
    </w:rPr>
  </w:style>
  <w:style w:type="character" w:customStyle="1" w:styleId="TBulletpointsChar">
    <w:name w:val="T Bullet points Char"/>
    <w:link w:val="TBulletpoints"/>
    <w:locked/>
    <w:rsid w:val="00BF4C8A"/>
    <w:rPr>
      <w:rFonts w:ascii="Arial" w:eastAsia="Arial" w:hAnsi="Arial" w:cs="Arial"/>
      <w:sz w:val="24"/>
      <w:szCs w:val="24"/>
      <w:lang w:val="en-US" w:eastAsia="en-US"/>
    </w:rPr>
  </w:style>
  <w:style w:type="paragraph" w:customStyle="1" w:styleId="TBulletpoints">
    <w:name w:val="T Bullet points"/>
    <w:basedOn w:val="Normal"/>
    <w:link w:val="TBulletpointsChar"/>
    <w:rsid w:val="00BF4C8A"/>
    <w:pPr>
      <w:numPr>
        <w:numId w:val="5"/>
      </w:numPr>
      <w:suppressAutoHyphens/>
      <w:spacing w:after="0" w:line="240" w:lineRule="auto"/>
      <w:ind w:left="1077" w:hanging="357"/>
      <w:contextualSpacing/>
    </w:pPr>
    <w:rPr>
      <w:rFonts w:ascii="Arial" w:eastAsia="Arial" w:hAnsi="Arial" w:cs="Arial"/>
      <w:sz w:val="24"/>
      <w:szCs w:val="24"/>
      <w:lang w:val="en-US"/>
    </w:rPr>
  </w:style>
  <w:style w:type="character" w:customStyle="1" w:styleId="Heading1Char">
    <w:name w:val="Heading 1 Char"/>
    <w:basedOn w:val="DefaultParagraphFont"/>
    <w:link w:val="Heading1"/>
    <w:uiPriority w:val="9"/>
    <w:rsid w:val="006A3F94"/>
    <w:rPr>
      <w:rFonts w:asciiTheme="majorHAnsi" w:eastAsiaTheme="majorEastAsia" w:hAnsiTheme="majorHAnsi" w:cstheme="majorBidi"/>
      <w:b/>
      <w:bCs/>
      <w:color w:val="006F9E" w:themeColor="accent1" w:themeShade="BF"/>
      <w:sz w:val="28"/>
      <w:szCs w:val="28"/>
      <w:lang w:eastAsia="en-US"/>
    </w:rPr>
  </w:style>
  <w:style w:type="character" w:customStyle="1" w:styleId="Heading2Char">
    <w:name w:val="Heading 2 Char"/>
    <w:basedOn w:val="DefaultParagraphFont"/>
    <w:link w:val="Heading2"/>
    <w:uiPriority w:val="9"/>
    <w:rsid w:val="00C95241"/>
    <w:rPr>
      <w:rFonts w:asciiTheme="majorHAnsi" w:eastAsiaTheme="majorEastAsia" w:hAnsiTheme="majorHAnsi" w:cstheme="majorBidi"/>
      <w:b/>
      <w:bCs/>
      <w:color w:val="0095D4" w:themeColor="accent1"/>
      <w:sz w:val="26"/>
      <w:szCs w:val="26"/>
      <w:lang w:eastAsia="en-US"/>
    </w:rPr>
  </w:style>
  <w:style w:type="character" w:styleId="FollowedHyperlink">
    <w:name w:val="FollowedHyperlink"/>
    <w:basedOn w:val="DefaultParagraphFont"/>
    <w:uiPriority w:val="99"/>
    <w:semiHidden/>
    <w:unhideWhenUsed/>
    <w:rsid w:val="00481EF6"/>
    <w:rPr>
      <w:color w:val="70AD47" w:themeColor="followedHyperlink"/>
      <w:u w:val="single"/>
    </w:rPr>
  </w:style>
  <w:style w:type="character" w:customStyle="1" w:styleId="watch-title">
    <w:name w:val="watch-title"/>
    <w:basedOn w:val="DefaultParagraphFont"/>
    <w:rsid w:val="002767FA"/>
  </w:style>
  <w:style w:type="paragraph" w:customStyle="1" w:styleId="1Header">
    <w:name w:val="1 Header"/>
    <w:basedOn w:val="Heading1"/>
    <w:link w:val="1HeaderChar"/>
    <w:qFormat/>
    <w:rsid w:val="00E71F7E"/>
    <w:pPr>
      <w:spacing w:before="0" w:after="240" w:line="240" w:lineRule="auto"/>
    </w:pPr>
    <w:rPr>
      <w:rFonts w:ascii="Trebuchet MS" w:hAnsi="Trebuchet MS"/>
      <w:sz w:val="32"/>
    </w:rPr>
  </w:style>
  <w:style w:type="paragraph" w:customStyle="1" w:styleId="4Spacing">
    <w:name w:val="4 Spacing"/>
    <w:basedOn w:val="Normal"/>
    <w:link w:val="4SpacingChar"/>
    <w:qFormat/>
    <w:rsid w:val="00E71F7E"/>
    <w:pPr>
      <w:spacing w:after="0" w:line="240" w:lineRule="auto"/>
    </w:pPr>
    <w:rPr>
      <w:rFonts w:ascii="Trebuchet MS" w:hAnsi="Trebuchet MS"/>
      <w:sz w:val="20"/>
    </w:rPr>
  </w:style>
  <w:style w:type="character" w:customStyle="1" w:styleId="1HeaderChar">
    <w:name w:val="1 Header Char"/>
    <w:basedOn w:val="Heading1Char"/>
    <w:link w:val="1Header"/>
    <w:rsid w:val="00E71F7E"/>
    <w:rPr>
      <w:rFonts w:asciiTheme="majorHAnsi" w:eastAsiaTheme="majorEastAsia" w:hAnsiTheme="majorHAnsi" w:cstheme="majorBidi"/>
      <w:b/>
      <w:bCs/>
      <w:color w:val="006F9E" w:themeColor="accent1" w:themeShade="BF"/>
      <w:sz w:val="32"/>
      <w:szCs w:val="28"/>
      <w:lang w:eastAsia="en-US"/>
    </w:rPr>
  </w:style>
  <w:style w:type="paragraph" w:customStyle="1" w:styleId="2Body">
    <w:name w:val="2 Body"/>
    <w:basedOn w:val="Normal"/>
    <w:link w:val="2BodyChar"/>
    <w:qFormat/>
    <w:rsid w:val="00E71F7E"/>
    <w:pPr>
      <w:spacing w:after="240"/>
    </w:pPr>
    <w:rPr>
      <w:rFonts w:ascii="Trebuchet MS" w:hAnsi="Trebuchet MS"/>
      <w:sz w:val="24"/>
      <w:szCs w:val="24"/>
    </w:rPr>
  </w:style>
  <w:style w:type="character" w:customStyle="1" w:styleId="4SpacingChar">
    <w:name w:val="4 Spacing Char"/>
    <w:basedOn w:val="DefaultParagraphFont"/>
    <w:link w:val="4Spacing"/>
    <w:rsid w:val="00E71F7E"/>
    <w:rPr>
      <w:rFonts w:eastAsia="Calibri"/>
      <w:szCs w:val="22"/>
      <w:lang w:eastAsia="en-US"/>
    </w:rPr>
  </w:style>
  <w:style w:type="paragraph" w:customStyle="1" w:styleId="3Bullets">
    <w:name w:val="3 Bullets"/>
    <w:basedOn w:val="TBulletpoints"/>
    <w:link w:val="3BulletsChar"/>
    <w:qFormat/>
    <w:rsid w:val="00E71F7E"/>
    <w:pPr>
      <w:spacing w:line="276" w:lineRule="auto"/>
    </w:pPr>
    <w:rPr>
      <w:rFonts w:ascii="Trebuchet MS" w:hAnsi="Trebuchet MS"/>
    </w:rPr>
  </w:style>
  <w:style w:type="character" w:customStyle="1" w:styleId="2BodyChar">
    <w:name w:val="2 Body Char"/>
    <w:basedOn w:val="DefaultParagraphFont"/>
    <w:link w:val="2Body"/>
    <w:rsid w:val="00E71F7E"/>
    <w:rPr>
      <w:rFonts w:eastAsia="Calibri"/>
      <w:sz w:val="24"/>
      <w:szCs w:val="24"/>
      <w:lang w:eastAsia="en-US"/>
    </w:rPr>
  </w:style>
  <w:style w:type="paragraph" w:customStyle="1" w:styleId="5Subheading">
    <w:name w:val="5 Subheading"/>
    <w:basedOn w:val="Normal"/>
    <w:link w:val="5SubheadingChar"/>
    <w:qFormat/>
    <w:rsid w:val="007E58F3"/>
    <w:pPr>
      <w:pBdr>
        <w:bottom w:val="single" w:sz="12" w:space="1" w:color="75B746" w:themeColor="accent2"/>
      </w:pBdr>
      <w:spacing w:before="240" w:after="240"/>
    </w:pPr>
    <w:rPr>
      <w:rFonts w:asciiTheme="minorHAnsi" w:hAnsiTheme="minorHAnsi"/>
      <w:b/>
      <w:color w:val="000000" w:themeColor="text1"/>
      <w:sz w:val="28"/>
    </w:rPr>
  </w:style>
  <w:style w:type="character" w:customStyle="1" w:styleId="3BulletsChar">
    <w:name w:val="3 Bullets Char"/>
    <w:basedOn w:val="TBulletpointsChar"/>
    <w:link w:val="3Bullets"/>
    <w:rsid w:val="00E71F7E"/>
    <w:rPr>
      <w:rFonts w:ascii="Arial" w:eastAsia="Arial" w:hAnsi="Arial" w:cs="Arial"/>
      <w:sz w:val="24"/>
      <w:szCs w:val="24"/>
      <w:lang w:val="en-US" w:eastAsia="en-US"/>
    </w:rPr>
  </w:style>
  <w:style w:type="paragraph" w:customStyle="1" w:styleId="6Resourcetype">
    <w:name w:val="6 Resource type"/>
    <w:basedOn w:val="Normal"/>
    <w:link w:val="6ResourcetypeChar"/>
    <w:qFormat/>
    <w:rsid w:val="007E58F3"/>
    <w:pPr>
      <w:tabs>
        <w:tab w:val="left" w:pos="1557"/>
      </w:tabs>
      <w:spacing w:after="120"/>
    </w:pPr>
    <w:rPr>
      <w:rFonts w:ascii="Trebuchet MS" w:hAnsi="Trebuchet MS"/>
      <w:b/>
      <w:sz w:val="28"/>
      <w:szCs w:val="28"/>
    </w:rPr>
  </w:style>
  <w:style w:type="character" w:customStyle="1" w:styleId="5SubheadingChar">
    <w:name w:val="5 Subheading Char"/>
    <w:basedOn w:val="DefaultParagraphFont"/>
    <w:link w:val="5Subheading"/>
    <w:rsid w:val="007E58F3"/>
    <w:rPr>
      <w:rFonts w:asciiTheme="minorHAnsi" w:eastAsia="Calibri" w:hAnsiTheme="minorHAnsi"/>
      <w:b/>
      <w:color w:val="000000" w:themeColor="text1"/>
      <w:sz w:val="28"/>
      <w:szCs w:val="22"/>
      <w:lang w:eastAsia="en-US"/>
    </w:rPr>
  </w:style>
  <w:style w:type="paragraph" w:customStyle="1" w:styleId="7Resourcenumber">
    <w:name w:val="7 Resource number"/>
    <w:basedOn w:val="Normal"/>
    <w:link w:val="7ResourcenumberChar"/>
    <w:qFormat/>
    <w:rsid w:val="007E58F3"/>
    <w:pPr>
      <w:shd w:val="clear" w:color="auto" w:fill="C7E2B4" w:themeFill="accent2" w:themeFillTint="66"/>
      <w:spacing w:after="120"/>
    </w:pPr>
    <w:rPr>
      <w:rFonts w:ascii="Trebuchet MS" w:hAnsi="Trebuchet MS"/>
      <w:sz w:val="28"/>
      <w:szCs w:val="28"/>
    </w:rPr>
  </w:style>
  <w:style w:type="character" w:customStyle="1" w:styleId="6ResourcetypeChar">
    <w:name w:val="6 Resource type Char"/>
    <w:basedOn w:val="DefaultParagraphFont"/>
    <w:link w:val="6Resourcetype"/>
    <w:rsid w:val="007E58F3"/>
    <w:rPr>
      <w:rFonts w:eastAsia="Calibri"/>
      <w:b/>
      <w:sz w:val="28"/>
      <w:szCs w:val="28"/>
      <w:lang w:eastAsia="en-US"/>
    </w:rPr>
  </w:style>
  <w:style w:type="paragraph" w:customStyle="1" w:styleId="8Contentspage">
    <w:name w:val="8 Contents page"/>
    <w:basedOn w:val="2Body"/>
    <w:link w:val="8ContentspageChar"/>
    <w:qFormat/>
    <w:rsid w:val="00F72A2C"/>
    <w:pPr>
      <w:tabs>
        <w:tab w:val="right" w:leader="dot" w:pos="9638"/>
      </w:tabs>
      <w:spacing w:after="360"/>
    </w:pPr>
    <w:rPr>
      <w:b/>
      <w:color w:val="578834" w:themeColor="accent2" w:themeShade="BF"/>
      <w:sz w:val="28"/>
    </w:rPr>
  </w:style>
  <w:style w:type="character" w:customStyle="1" w:styleId="7ResourcenumberChar">
    <w:name w:val="7 Resource number Char"/>
    <w:basedOn w:val="DefaultParagraphFont"/>
    <w:link w:val="7Resourcenumber"/>
    <w:rsid w:val="007E58F3"/>
    <w:rPr>
      <w:rFonts w:eastAsia="Calibri"/>
      <w:sz w:val="28"/>
      <w:szCs w:val="28"/>
      <w:shd w:val="clear" w:color="auto" w:fill="C7E2B4" w:themeFill="accent2" w:themeFillTint="66"/>
      <w:lang w:eastAsia="en-US"/>
    </w:rPr>
  </w:style>
  <w:style w:type="character" w:customStyle="1" w:styleId="8ContentspageChar">
    <w:name w:val="8 Contents page Char"/>
    <w:basedOn w:val="2BodyChar"/>
    <w:link w:val="8Contentspage"/>
    <w:rsid w:val="00F72A2C"/>
    <w:rPr>
      <w:rFonts w:eastAsia="Calibri"/>
      <w:b/>
      <w:color w:val="578834" w:themeColor="accent2" w:themeShade="BF"/>
      <w:sz w:val="28"/>
      <w:szCs w:val="24"/>
      <w:lang w:eastAsia="en-US"/>
    </w:rPr>
  </w:style>
  <w:style w:type="paragraph" w:customStyle="1" w:styleId="AQAGeogheader">
    <w:name w:val="AQAGeog header"/>
    <w:basedOn w:val="Normal"/>
    <w:link w:val="AQAGeogheaderChar"/>
    <w:qFormat/>
    <w:rsid w:val="00F6099A"/>
    <w:pPr>
      <w:spacing w:before="240" w:after="240"/>
      <w:jc w:val="center"/>
    </w:pPr>
    <w:rPr>
      <w:rFonts w:ascii="Trebuchet MS" w:eastAsia="Trebuchet MS" w:hAnsi="Trebuchet MS"/>
      <w:b/>
      <w:color w:val="0095D4" w:themeColor="accent1"/>
      <w:sz w:val="28"/>
      <w:szCs w:val="28"/>
    </w:rPr>
  </w:style>
  <w:style w:type="character" w:customStyle="1" w:styleId="AQAGeogheaderChar">
    <w:name w:val="AQAGeog header Char"/>
    <w:basedOn w:val="DefaultParagraphFont"/>
    <w:link w:val="AQAGeogheader"/>
    <w:rsid w:val="00F6099A"/>
    <w:rPr>
      <w:b/>
      <w:color w:val="0095D4" w:themeColor="accent1"/>
      <w:sz w:val="28"/>
      <w:szCs w:val="28"/>
      <w:lang w:eastAsia="en-US"/>
    </w:rPr>
  </w:style>
  <w:style w:type="table" w:styleId="TableGrid">
    <w:name w:val="Table Grid"/>
    <w:basedOn w:val="TableNormal"/>
    <w:uiPriority w:val="39"/>
    <w:rsid w:val="00BA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280A"/>
    <w:rPr>
      <w:rFonts w:ascii="Times New Roman" w:hAnsi="Times New Roman"/>
      <w:sz w:val="24"/>
      <w:szCs w:val="24"/>
    </w:rPr>
  </w:style>
  <w:style w:type="table" w:customStyle="1" w:styleId="TableGrid1">
    <w:name w:val="Table Grid1"/>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4464D"/>
  </w:style>
  <w:style w:type="paragraph" w:customStyle="1" w:styleId="Hyperlink1">
    <w:name w:val="Hyperlink1"/>
    <w:basedOn w:val="Normal"/>
    <w:link w:val="Hyperlink1Char"/>
    <w:rsid w:val="00B82664"/>
    <w:pPr>
      <w:tabs>
        <w:tab w:val="left" w:pos="1635"/>
      </w:tabs>
      <w:spacing w:after="0"/>
    </w:pPr>
    <w:rPr>
      <w:rFonts w:ascii="Georgia" w:eastAsia="Trebuchet MS" w:hAnsi="Georgia"/>
      <w:color w:val="4F2325"/>
      <w:sz w:val="24"/>
      <w:szCs w:val="28"/>
      <w:u w:val="single"/>
    </w:rPr>
  </w:style>
  <w:style w:type="character" w:customStyle="1" w:styleId="Hyperlink1Char">
    <w:name w:val="Hyperlink1 Char"/>
    <w:link w:val="Hyperlink1"/>
    <w:rsid w:val="00B82664"/>
    <w:rPr>
      <w:rFonts w:ascii="Georgia" w:hAnsi="Georgia"/>
      <w:color w:val="4F2325"/>
      <w:sz w:val="24"/>
      <w:szCs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44184">
      <w:bodyDiv w:val="1"/>
      <w:marLeft w:val="0"/>
      <w:marRight w:val="0"/>
      <w:marTop w:val="0"/>
      <w:marBottom w:val="0"/>
      <w:divBdr>
        <w:top w:val="none" w:sz="0" w:space="0" w:color="auto"/>
        <w:left w:val="none" w:sz="0" w:space="0" w:color="auto"/>
        <w:bottom w:val="none" w:sz="0" w:space="0" w:color="auto"/>
        <w:right w:val="none" w:sz="0" w:space="0" w:color="auto"/>
      </w:divBdr>
    </w:div>
    <w:div w:id="241303605">
      <w:bodyDiv w:val="1"/>
      <w:marLeft w:val="0"/>
      <w:marRight w:val="0"/>
      <w:marTop w:val="0"/>
      <w:marBottom w:val="0"/>
      <w:divBdr>
        <w:top w:val="none" w:sz="0" w:space="0" w:color="auto"/>
        <w:left w:val="none" w:sz="0" w:space="0" w:color="auto"/>
        <w:bottom w:val="none" w:sz="0" w:space="0" w:color="auto"/>
        <w:right w:val="none" w:sz="0" w:space="0" w:color="auto"/>
      </w:divBdr>
    </w:div>
    <w:div w:id="633562021">
      <w:bodyDiv w:val="1"/>
      <w:marLeft w:val="0"/>
      <w:marRight w:val="0"/>
      <w:marTop w:val="0"/>
      <w:marBottom w:val="0"/>
      <w:divBdr>
        <w:top w:val="none" w:sz="0" w:space="0" w:color="auto"/>
        <w:left w:val="none" w:sz="0" w:space="0" w:color="auto"/>
        <w:bottom w:val="none" w:sz="0" w:space="0" w:color="auto"/>
        <w:right w:val="none" w:sz="0" w:space="0" w:color="auto"/>
      </w:divBdr>
    </w:div>
    <w:div w:id="650451424">
      <w:bodyDiv w:val="1"/>
      <w:marLeft w:val="0"/>
      <w:marRight w:val="0"/>
      <w:marTop w:val="0"/>
      <w:marBottom w:val="0"/>
      <w:divBdr>
        <w:top w:val="none" w:sz="0" w:space="0" w:color="auto"/>
        <w:left w:val="none" w:sz="0" w:space="0" w:color="auto"/>
        <w:bottom w:val="none" w:sz="0" w:space="0" w:color="auto"/>
        <w:right w:val="none" w:sz="0" w:space="0" w:color="auto"/>
      </w:divBdr>
    </w:div>
    <w:div w:id="880170748">
      <w:bodyDiv w:val="1"/>
      <w:marLeft w:val="0"/>
      <w:marRight w:val="0"/>
      <w:marTop w:val="0"/>
      <w:marBottom w:val="0"/>
      <w:divBdr>
        <w:top w:val="none" w:sz="0" w:space="0" w:color="auto"/>
        <w:left w:val="none" w:sz="0" w:space="0" w:color="auto"/>
        <w:bottom w:val="none" w:sz="0" w:space="0" w:color="auto"/>
        <w:right w:val="none" w:sz="0" w:space="0" w:color="auto"/>
      </w:divBdr>
    </w:div>
    <w:div w:id="1051657225">
      <w:bodyDiv w:val="1"/>
      <w:marLeft w:val="0"/>
      <w:marRight w:val="0"/>
      <w:marTop w:val="0"/>
      <w:marBottom w:val="0"/>
      <w:divBdr>
        <w:top w:val="none" w:sz="0" w:space="0" w:color="auto"/>
        <w:left w:val="none" w:sz="0" w:space="0" w:color="auto"/>
        <w:bottom w:val="none" w:sz="0" w:space="0" w:color="auto"/>
        <w:right w:val="none" w:sz="0" w:space="0" w:color="auto"/>
      </w:divBdr>
    </w:div>
    <w:div w:id="1147625721">
      <w:bodyDiv w:val="1"/>
      <w:marLeft w:val="0"/>
      <w:marRight w:val="0"/>
      <w:marTop w:val="0"/>
      <w:marBottom w:val="0"/>
      <w:divBdr>
        <w:top w:val="none" w:sz="0" w:space="0" w:color="auto"/>
        <w:left w:val="none" w:sz="0" w:space="0" w:color="auto"/>
        <w:bottom w:val="none" w:sz="0" w:space="0" w:color="auto"/>
        <w:right w:val="none" w:sz="0" w:space="0" w:color="auto"/>
      </w:divBdr>
    </w:div>
    <w:div w:id="1314023096">
      <w:bodyDiv w:val="1"/>
      <w:marLeft w:val="0"/>
      <w:marRight w:val="0"/>
      <w:marTop w:val="0"/>
      <w:marBottom w:val="0"/>
      <w:divBdr>
        <w:top w:val="none" w:sz="0" w:space="0" w:color="auto"/>
        <w:left w:val="none" w:sz="0" w:space="0" w:color="auto"/>
        <w:bottom w:val="none" w:sz="0" w:space="0" w:color="auto"/>
        <w:right w:val="none" w:sz="0" w:space="0" w:color="auto"/>
      </w:divBdr>
    </w:div>
    <w:div w:id="1631204593">
      <w:bodyDiv w:val="1"/>
      <w:marLeft w:val="0"/>
      <w:marRight w:val="0"/>
      <w:marTop w:val="0"/>
      <w:marBottom w:val="0"/>
      <w:divBdr>
        <w:top w:val="none" w:sz="0" w:space="0" w:color="auto"/>
        <w:left w:val="none" w:sz="0" w:space="0" w:color="auto"/>
        <w:bottom w:val="none" w:sz="0" w:space="0" w:color="auto"/>
        <w:right w:val="none" w:sz="0" w:space="0" w:color="auto"/>
      </w:divBdr>
    </w:div>
    <w:div w:id="1814564656">
      <w:bodyDiv w:val="1"/>
      <w:marLeft w:val="0"/>
      <w:marRight w:val="0"/>
      <w:marTop w:val="0"/>
      <w:marBottom w:val="0"/>
      <w:divBdr>
        <w:top w:val="none" w:sz="0" w:space="0" w:color="auto"/>
        <w:left w:val="none" w:sz="0" w:space="0" w:color="auto"/>
        <w:bottom w:val="none" w:sz="0" w:space="0" w:color="auto"/>
        <w:right w:val="none" w:sz="0" w:space="0" w:color="auto"/>
      </w:divBdr>
    </w:div>
    <w:div w:id="188089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hRD3l3rlMpo" TargetMode="External"/><Relationship Id="rId5" Type="http://schemas.openxmlformats.org/officeDocument/2006/relationships/webSettings" Target="webSettings.xml"/><Relationship Id="rId15" Type="http://schemas.openxmlformats.org/officeDocument/2006/relationships/hyperlink" Target="https://flic.kr/p/dSEKqN" TargetMode="External"/><Relationship Id="rId10" Type="http://schemas.openxmlformats.org/officeDocument/2006/relationships/hyperlink" Target="http://en.wikipedia.org/wiki/Curitib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T:\AQA\Subject%20teams\Geography\2016%20Urban%20pack\Templates\Urban%20resources.dotx" TargetMode="External"/></Relationships>
</file>

<file path=word/theme/theme1.xml><?xml version="1.0" encoding="utf-8"?>
<a:theme xmlns:a="http://schemas.openxmlformats.org/drawingml/2006/main" name="Office Theme">
  <a:themeElements>
    <a:clrScheme name="Teachit Geography">
      <a:dk1>
        <a:sysClr val="windowText" lastClr="000000"/>
      </a:dk1>
      <a:lt1>
        <a:sysClr val="window" lastClr="FFFFFF"/>
      </a:lt1>
      <a:dk2>
        <a:srgbClr val="000000"/>
      </a:dk2>
      <a:lt2>
        <a:srgbClr val="FFFFFF"/>
      </a:lt2>
      <a:accent1>
        <a:srgbClr val="0095D4"/>
      </a:accent1>
      <a:accent2>
        <a:srgbClr val="75B746"/>
      </a:accent2>
      <a:accent3>
        <a:srgbClr val="707075"/>
      </a:accent3>
      <a:accent4>
        <a:srgbClr val="9D9D9C"/>
      </a:accent4>
      <a:accent5>
        <a:srgbClr val="C5DB8C"/>
      </a:accent5>
      <a:accent6>
        <a:srgbClr val="A8C3D5"/>
      </a:accent6>
      <a:hlink>
        <a:srgbClr val="0095D4"/>
      </a:hlink>
      <a:folHlink>
        <a:srgbClr val="70AD47"/>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7FB28-29F8-4D88-8FF5-0445B54A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Urban resources.dotx</Template>
  <TotalTime>1</TotalTime>
  <Pages>2</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Sheena Newland</cp:lastModifiedBy>
  <cp:revision>2</cp:revision>
  <cp:lastPrinted>2016-10-19T10:43:00Z</cp:lastPrinted>
  <dcterms:created xsi:type="dcterms:W3CDTF">2021-03-10T12:40:00Z</dcterms:created>
  <dcterms:modified xsi:type="dcterms:W3CDTF">2021-03-10T12:40:00Z</dcterms:modified>
</cp:coreProperties>
</file>