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D8" w:rsidRPr="00094333" w:rsidRDefault="004A46D8" w:rsidP="004A46D8">
      <w:pPr>
        <w:shd w:val="clear" w:color="auto" w:fill="87DBFF" w:themeFill="accent1" w:themeFillTint="66"/>
        <w:spacing w:before="240" w:after="120"/>
        <w:rPr>
          <w:rFonts w:ascii="Trebuchet MS" w:hAnsi="Trebuchet MS"/>
          <w:b/>
        </w:rPr>
      </w:pPr>
      <w:bookmarkStart w:id="0" w:name="Tropicalstormswordsearch24340"/>
      <w:bookmarkStart w:id="1" w:name="_GoBack"/>
      <w:bookmarkEnd w:id="1"/>
      <w:r w:rsidRPr="00094333">
        <w:rPr>
          <w:rFonts w:ascii="Trebuchet MS" w:hAnsi="Trebuchet MS"/>
          <w:b/>
        </w:rPr>
        <w:t>Student task</w:t>
      </w:r>
    </w:p>
    <w:bookmarkEnd w:id="0"/>
    <w:p w:rsidR="004A46D8" w:rsidRPr="00094333" w:rsidRDefault="004A46D8" w:rsidP="004A46D8">
      <w:pPr>
        <w:spacing w:after="0"/>
        <w:rPr>
          <w:rFonts w:ascii="Trebuchet MS" w:hAnsi="Trebuchet MS"/>
        </w:rPr>
      </w:pPr>
      <w:r w:rsidRPr="00094333">
        <w:rPr>
          <w:rFonts w:ascii="Trebuchet MS" w:hAnsi="Trebuchet MS"/>
        </w:rPr>
        <w:t>Find the following ‘tropical storms’ keywords in the wordsearch square below:</w:t>
      </w:r>
    </w:p>
    <w:p w:rsidR="004A46D8" w:rsidRPr="00094333" w:rsidRDefault="004A46D8" w:rsidP="004A46D8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4A6A" w:themeColor="accent1" w:themeShade="80"/>
          <w:left w:val="single" w:sz="4" w:space="0" w:color="004A6A" w:themeColor="accent1" w:themeShade="80"/>
          <w:bottom w:val="single" w:sz="4" w:space="0" w:color="004A6A" w:themeColor="accent1" w:themeShade="80"/>
          <w:right w:val="single" w:sz="4" w:space="0" w:color="004A6A" w:themeColor="accent1" w:themeShade="80"/>
          <w:insideH w:val="single" w:sz="4" w:space="0" w:color="004A6A" w:themeColor="accent1" w:themeShade="80"/>
          <w:insideV w:val="single" w:sz="4" w:space="0" w:color="004A6A" w:themeColor="accent1" w:themeShade="80"/>
        </w:tblBorders>
        <w:tblLook w:val="04A0" w:firstRow="1" w:lastRow="0" w:firstColumn="1" w:lastColumn="0" w:noHBand="0" w:noVBand="1"/>
      </w:tblPr>
      <w:tblGrid>
        <w:gridCol w:w="2377"/>
        <w:gridCol w:w="2387"/>
        <w:gridCol w:w="2380"/>
        <w:gridCol w:w="2376"/>
      </w:tblGrid>
      <w:tr w:rsidR="004A46D8" w:rsidRPr="00094333" w:rsidTr="008C3921">
        <w:trPr>
          <w:trHeight w:val="567"/>
        </w:trPr>
        <w:tc>
          <w:tcPr>
            <w:tcW w:w="2409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cyclone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eye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hurricane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landfall</w:t>
            </w:r>
          </w:p>
        </w:tc>
      </w:tr>
      <w:tr w:rsidR="004A46D8" w:rsidRPr="00094333" w:rsidTr="008C3921">
        <w:trPr>
          <w:trHeight w:val="567"/>
        </w:trPr>
        <w:tc>
          <w:tcPr>
            <w:tcW w:w="2409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pressure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rainfall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Saffir-Simpson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storm</w:t>
            </w:r>
          </w:p>
        </w:tc>
      </w:tr>
      <w:tr w:rsidR="004A46D8" w:rsidRPr="00094333" w:rsidTr="008C3921">
        <w:trPr>
          <w:trHeight w:val="567"/>
        </w:trPr>
        <w:tc>
          <w:tcPr>
            <w:tcW w:w="2409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storm surge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temperature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tropical</w:t>
            </w:r>
          </w:p>
        </w:tc>
        <w:tc>
          <w:tcPr>
            <w:tcW w:w="2410" w:type="dxa"/>
            <w:shd w:val="clear" w:color="auto" w:fill="C3EDFF" w:themeFill="accent1" w:themeFillTint="33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</w:rPr>
            </w:pPr>
            <w:r w:rsidRPr="00094333">
              <w:rPr>
                <w:rFonts w:ascii="Trebuchet MS" w:hAnsi="Trebuchet MS"/>
              </w:rPr>
              <w:t>typhoon</w:t>
            </w:r>
          </w:p>
        </w:tc>
      </w:tr>
    </w:tbl>
    <w:p w:rsidR="004A46D8" w:rsidRPr="00094333" w:rsidRDefault="004A46D8" w:rsidP="004A46D8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Borders>
          <w:top w:val="single" w:sz="12" w:space="0" w:color="004A6A" w:themeColor="accent1" w:themeShade="80"/>
          <w:left w:val="single" w:sz="12" w:space="0" w:color="004A6A" w:themeColor="accent1" w:themeShade="80"/>
          <w:bottom w:val="single" w:sz="12" w:space="0" w:color="004A6A" w:themeColor="accent1" w:themeShade="80"/>
          <w:right w:val="single" w:sz="12" w:space="0" w:color="004A6A" w:themeColor="accent1" w:themeShade="80"/>
          <w:insideH w:val="single" w:sz="4" w:space="0" w:color="004A6A" w:themeColor="accent1" w:themeShade="80"/>
          <w:insideV w:val="single" w:sz="4" w:space="0" w:color="004A6A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1"/>
      </w:tblGrid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g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y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y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w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p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g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f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f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m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p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u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u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k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y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u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v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d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m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y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w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f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d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d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d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g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y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d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p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f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d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b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v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y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v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m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p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b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f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l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o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p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y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f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d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u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r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k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w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m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s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c</w:t>
            </w:r>
          </w:p>
        </w:tc>
      </w:tr>
      <w:tr w:rsidR="004A46D8" w:rsidRPr="00094333" w:rsidTr="008C3921">
        <w:trPr>
          <w:trHeight w:hRule="exact" w:val="641"/>
          <w:jc w:val="center"/>
        </w:trPr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a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m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b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u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t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h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w</w:t>
            </w:r>
          </w:p>
        </w:tc>
        <w:tc>
          <w:tcPr>
            <w:tcW w:w="642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n</w:t>
            </w:r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proofErr w:type="spellStart"/>
            <w:r w:rsidRPr="00094333">
              <w:rPr>
                <w:rFonts w:ascii="Trebuchet MS" w:hAnsi="Trebuchet MS"/>
                <w:sz w:val="28"/>
              </w:rPr>
              <w:t>i</w:t>
            </w:r>
            <w:proofErr w:type="spellEnd"/>
          </w:p>
        </w:tc>
        <w:tc>
          <w:tcPr>
            <w:tcW w:w="643" w:type="dxa"/>
            <w:vAlign w:val="center"/>
          </w:tcPr>
          <w:p w:rsidR="004A46D8" w:rsidRPr="00094333" w:rsidRDefault="004A46D8" w:rsidP="008C3921">
            <w:pPr>
              <w:spacing w:after="0"/>
              <w:jc w:val="center"/>
              <w:rPr>
                <w:rFonts w:ascii="Trebuchet MS" w:hAnsi="Trebuchet MS"/>
                <w:sz w:val="28"/>
              </w:rPr>
            </w:pPr>
            <w:r w:rsidRPr="00094333">
              <w:rPr>
                <w:rFonts w:ascii="Trebuchet MS" w:hAnsi="Trebuchet MS"/>
                <w:sz w:val="28"/>
              </w:rPr>
              <w:t>e</w:t>
            </w:r>
          </w:p>
        </w:tc>
      </w:tr>
    </w:tbl>
    <w:p w:rsidR="004A46D8" w:rsidRPr="00094333" w:rsidRDefault="004A46D8" w:rsidP="004A46D8">
      <w:pPr>
        <w:shd w:val="clear" w:color="auto" w:fill="87DBFF" w:themeFill="accent1" w:themeFillTint="66"/>
        <w:spacing w:before="240" w:after="120"/>
        <w:rPr>
          <w:rFonts w:ascii="Trebuchet MS" w:hAnsi="Trebuchet MS"/>
          <w:b/>
        </w:rPr>
      </w:pPr>
      <w:r w:rsidRPr="00094333">
        <w:rPr>
          <w:rFonts w:ascii="Trebuchet MS" w:hAnsi="Trebuchet MS"/>
          <w:b/>
        </w:rPr>
        <w:t>Extension task</w:t>
      </w:r>
    </w:p>
    <w:p w:rsidR="004A46D8" w:rsidRPr="00094333" w:rsidRDefault="004A46D8" w:rsidP="004A46D8">
      <w:pPr>
        <w:pStyle w:val="2Body"/>
        <w:spacing w:after="0"/>
      </w:pPr>
      <w:r w:rsidRPr="00094333">
        <w:t>Write a definition for five of the keywords from the wordsearch.</w:t>
      </w:r>
    </w:p>
    <w:sectPr w:rsidR="004A46D8" w:rsidRPr="00094333" w:rsidSect="00641C6D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D8" w:rsidRDefault="004A46D8" w:rsidP="00B55A21">
      <w:r>
        <w:separator/>
      </w:r>
    </w:p>
  </w:endnote>
  <w:endnote w:type="continuationSeparator" w:id="0">
    <w:p w:rsidR="004A46D8" w:rsidRDefault="004A46D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3" w:rsidRPr="00D04E58" w:rsidRDefault="00AB629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4592" behindDoc="1" locked="0" layoutInCell="1" allowOverlap="1" wp14:anchorId="0BE11A7B" wp14:editId="55C19283">
          <wp:simplePos x="0" y="0"/>
          <wp:positionH relativeFrom="column">
            <wp:posOffset>5058410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2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D17AC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D17AC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AB6293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D8" w:rsidRDefault="004A46D8" w:rsidP="00B55A21">
      <w:r>
        <w:separator/>
      </w:r>
    </w:p>
  </w:footnote>
  <w:footnote w:type="continuationSeparator" w:id="0">
    <w:p w:rsidR="004A46D8" w:rsidRDefault="004A46D8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63" w:rsidRPr="0038170F" w:rsidRDefault="004A46D8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 w:rsidRPr="004A46D8">
      <w:rPr>
        <w:rFonts w:ascii="Arial" w:hAnsi="Arial" w:cs="Arial"/>
        <w:sz w:val="28"/>
        <w:szCs w:val="32"/>
      </w:rPr>
      <w:t>Wordsearch for tropical storms</w:t>
    </w:r>
    <w:r w:rsidR="002B4463"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3C535FDF" wp14:editId="6591B963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8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D17AC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A46D8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815F1E-82F1-45E0-BDFF-AACBE97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8128-13DC-4CBD-A7AF-070A3E28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2</cp:revision>
  <cp:lastPrinted>2015-05-26T11:09:00Z</cp:lastPrinted>
  <dcterms:created xsi:type="dcterms:W3CDTF">2015-05-26T11:07:00Z</dcterms:created>
  <dcterms:modified xsi:type="dcterms:W3CDTF">2015-05-26T11:09:00Z</dcterms:modified>
</cp:coreProperties>
</file>