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A5" w:rsidRPr="008E061E" w:rsidRDefault="00CA3CA5" w:rsidP="008E061E">
      <w:pPr>
        <w:shd w:val="clear" w:color="auto" w:fill="E7F0D0" w:themeFill="accent5" w:themeFillTint="66"/>
        <w:spacing w:after="0"/>
        <w:rPr>
          <w:rFonts w:asciiTheme="minorHAnsi" w:hAnsiTheme="minorHAnsi"/>
          <w:sz w:val="4"/>
        </w:rPr>
      </w:pPr>
      <w:bookmarkStart w:id="0" w:name="_GoBack"/>
      <w:bookmarkEnd w:id="0"/>
    </w:p>
    <w:p w:rsidR="008E061E" w:rsidRPr="008E061E" w:rsidRDefault="008E061E" w:rsidP="008E061E">
      <w:pPr>
        <w:shd w:val="clear" w:color="auto" w:fill="E7F0D0" w:themeFill="accent5" w:themeFillTint="66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slum in Jakarta Indonesia</w:t>
      </w:r>
    </w:p>
    <w:p w:rsidR="008E061E" w:rsidRDefault="008E061E" w:rsidP="008E061E">
      <w:pPr>
        <w:shd w:val="clear" w:color="auto" w:fill="E7F0D0" w:themeFill="accent5" w:themeFillTint="66"/>
        <w:spacing w:after="0"/>
        <w:rPr>
          <w:rFonts w:asciiTheme="minorHAnsi" w:hAnsiTheme="minorHAnsi"/>
          <w:sz w:val="4"/>
        </w:rPr>
      </w:pPr>
    </w:p>
    <w:p w:rsidR="008E061E" w:rsidRPr="008E061E" w:rsidRDefault="008E061E" w:rsidP="008E061E">
      <w:pPr>
        <w:spacing w:after="0"/>
        <w:rPr>
          <w:rFonts w:ascii="Arial" w:hAnsi="Arial" w:cs="Arial"/>
        </w:rPr>
      </w:pPr>
    </w:p>
    <w:p w:rsidR="008E061E" w:rsidRPr="008E061E" w:rsidRDefault="00C13899" w:rsidP="008E061E">
      <w:pPr>
        <w:spacing w:after="0"/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9172575" cy="3448050"/>
                <wp:effectExtent l="0" t="0" r="2857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2575" cy="3448050"/>
                          <a:chOff x="0" y="0"/>
                          <a:chExt cx="9172575" cy="34480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C13899" w:rsidRDefault="00C1389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13899">
                                <w:rPr>
                                  <w:rFonts w:ascii="Arial" w:hAnsi="Arial" w:cs="Arial"/>
                                  <w:b/>
                                </w:rPr>
                                <w:t>See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2675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1A2DE1" w:rsidRDefault="001A2DE1" w:rsidP="00C138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DE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Touch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1A2DE1" w:rsidRDefault="00C13899" w:rsidP="00C138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DE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3225" y="2352675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1A2DE1" w:rsidRDefault="001A2DE1" w:rsidP="00C138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DE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Feel (emotions)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3225" y="1171575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1A2DE1" w:rsidRDefault="001A2DE1" w:rsidP="00C138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DE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Smell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3225" y="0"/>
                            <a:ext cx="241935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899" w:rsidRPr="001A2DE1" w:rsidRDefault="001A2DE1" w:rsidP="00C1389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2DE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Taste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.3pt;margin-top:1.05pt;width:722.25pt;height:271.5pt;z-index:251671552" coordsize="91725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5;width:24193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Q9MIA&#10;AADcAAAADwAAAGRycy9kb3ducmV2LnhtbESPUWvCMBSF3wf+h3AF32aqgtuqUUSQ9bXOH3Bprm0w&#10;ualNbDt//TIY7PFwzvkOZ7sfnRU9dcF4VrCYZyCIK68N1wouX6fXdxAhImu0nknBNwXY7yYvW8y1&#10;H7ik/hxrkSAcclTQxNjmUoaqIYdh7lvi5F195zAm2dVSdzgkuLNymWVr6dBwWmiwpWND1e38cAr8&#10;0F/W8v5pQ1E+y2vxYQ4ra5SaTcfDBkSkMf6H/9qFVrDK3uD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ND0wgAAANwAAAAPAAAAAAAAAAAAAAAAAJgCAABkcnMvZG93&#10;bnJldi54bWxQSwUGAAAAAAQABAD1AAAAhwMAAAAA&#10;" strokecolor="#7f7f7f [1612]">
                  <v:textbox>
                    <w:txbxContent>
                      <w:p w:rsidR="00C13899" w:rsidRPr="00C13899" w:rsidRDefault="00C1389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13899">
                          <w:rPr>
                            <w:rFonts w:ascii="Arial" w:hAnsi="Arial" w:cs="Arial"/>
                            <w:b/>
                          </w:rPr>
                          <w:t>See</w:t>
                        </w:r>
                      </w:p>
                    </w:txbxContent>
                  </v:textbox>
                </v:shape>
                <v:shape id="Text Box 2" o:spid="_x0000_s1028" type="#_x0000_t202" style="position:absolute;top:23526;width:24193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1vMAA&#10;AADaAAAADwAAAGRycy9kb3ducmV2LnhtbESP0YrCMBRE34X9h3AXfNN0VxCtRhFhsa9VP+DSXNtg&#10;ctNtYlv9+s3Cwj4OM3OG2e5HZ0VPXTCeFXzMMxDEldeGawXXy9dsBSJEZI3WMyl4UoD97m2yxVz7&#10;gUvqz7EWCcIhRwVNjG0uZagachjmviVO3s13DmOSXS11h0OCOys/s2wpHRpOCw22dGyoup8fToEf&#10;+utSfp9sKMpXeSvW5rCwRqnp+3jYgIg0xv/wX7vQChb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1vMAAAADaAAAADwAAAAAAAAAAAAAAAACYAgAAZHJzL2Rvd25y&#10;ZXYueG1sUEsFBgAAAAAEAAQA9QAAAIUDAAAAAA==&#10;" strokecolor="#7f7f7f [1612]">
                  <v:textbox>
                    <w:txbxContent>
                      <w:p w:rsidR="00C13899" w:rsidRPr="001A2DE1" w:rsidRDefault="001A2DE1" w:rsidP="00C138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2DE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Touch</w:t>
                        </w:r>
                      </w:p>
                    </w:txbxContent>
                  </v:textbox>
                </v:shape>
                <v:shape id="Text Box 2" o:spid="_x0000_s1029" type="#_x0000_t202" style="position:absolute;top:11715;width:24193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tyMEA&#10;AADaAAAADwAAAGRycy9kb3ducmV2LnhtbESPUWvCMBSF3wf+h3AHe5vppohWo8hA7GvVH3Bprm1Y&#10;ctM1sa379ctA8PFwzvkOZ7MbnRU9dcF4VvAxzUAQV14brhVczof3JYgQkTVaz6TgTgF228nLBnPt&#10;By6pP8VaJAiHHBU0Mba5lKFqyGGY+pY4eVffOYxJdrXUHQ4J7qz8zLKFdGg4LTTY0ldD1ffp5hT4&#10;ob8s5M/RhqL8La/Fyuxn1ij19jru1yAijfEZfrQLrWAO/1fS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rcjBAAAA2gAAAA8AAAAAAAAAAAAAAAAAmAIAAGRycy9kb3du&#10;cmV2LnhtbFBLBQYAAAAABAAEAPUAAACGAwAAAAA=&#10;" strokecolor="#7f7f7f [1612]">
                  <v:textbox>
                    <w:txbxContent>
                      <w:p w:rsidR="00C13899" w:rsidRPr="001A2DE1" w:rsidRDefault="00C13899" w:rsidP="00C138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2DE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Hear</w:t>
                        </w:r>
                      </w:p>
                    </w:txbxContent>
                  </v:textbox>
                </v:shape>
                <v:shape id="Text Box 2" o:spid="_x0000_s1030" type="#_x0000_t202" style="position:absolute;left:67532;top:23526;width:24193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U8EA&#10;AADaAAAADwAAAGRycy9kb3ducmV2LnhtbESPUWvCMBSF3wf+h3AHe5vpJopWo8hA7GvVH3Bprm1Y&#10;ctM1sa379ctA8PFwzvkOZ7MbnRU9dcF4VvAxzUAQV14brhVczof3JYgQkTVaz6TgTgF228nLBnPt&#10;By6pP8VaJAiHHBU0Mba5lKFqyGGY+pY4eVffOYxJdrXUHQ4J7qz8zLKFdGg4LTTY0ldD1ffp5hT4&#10;ob8s5M/RhqL8La/Fyuxn1ij19jru1yAijfEZfrQLrWAO/1fS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CFPBAAAA2gAAAA8AAAAAAAAAAAAAAAAAmAIAAGRycy9kb3du&#10;cmV2LnhtbFBLBQYAAAAABAAEAPUAAACGAwAAAAA=&#10;" strokecolor="#7f7f7f [1612]">
                  <v:textbox>
                    <w:txbxContent>
                      <w:p w:rsidR="00C13899" w:rsidRPr="001A2DE1" w:rsidRDefault="001A2DE1" w:rsidP="00C138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2DE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Feel (emotions)</w:t>
                        </w:r>
                      </w:p>
                    </w:txbxContent>
                  </v:textbox>
                </v:shape>
                <v:shape id="Text Box 2" o:spid="_x0000_s1031" type="#_x0000_t202" style="position:absolute;left:67532;top:11715;width:24193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WJMEA&#10;AADaAAAADwAAAGRycy9kb3ducmV2LnhtbESPwWrDMBBE74X8g9hCb43cFEzrWg4hUOKr03zAYm1s&#10;UWnlWqrt5OujQKHHYWbeMOV2cVZMNAbjWcHLOgNB3HptuFNw+vp8fgMRIrJG65kUXCjAtlo9lFho&#10;P3ND0zF2IkE4FKigj3EopAxtTw7D2g/EyTv70WFMcuykHnFOcGflJsty6dBwWuhxoH1P7ffx1ynw&#10;83TK5c/Bhrq5Nuf63exerVHq6XHZfYCItMT/8F+71gpyuF9JN0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liTBAAAA2gAAAA8AAAAAAAAAAAAAAAAAmAIAAGRycy9kb3du&#10;cmV2LnhtbFBLBQYAAAAABAAEAPUAAACGAwAAAAA=&#10;" strokecolor="#7f7f7f [1612]">
                  <v:textbox>
                    <w:txbxContent>
                      <w:p w:rsidR="00C13899" w:rsidRPr="001A2DE1" w:rsidRDefault="001A2DE1" w:rsidP="00C138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2DE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Smell</w:t>
                        </w:r>
                      </w:p>
                    </w:txbxContent>
                  </v:textbox>
                </v:shape>
                <v:shape id="Text Box 2" o:spid="_x0000_s1032" type="#_x0000_t202" style="position:absolute;left:67532;width:24193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v8EA&#10;AADaAAAADwAAAGRycy9kb3ducmV2LnhtbESPzWrDMBCE74W8g9hCb43cBvLjRAmhEOKrkzzAYm1s&#10;UWnlWort9OmrQiDHYWa+YTa70VnRUxeMZwUf0wwEceW14VrB5Xx4X4IIEVmj9UwK7hRgt528bDDX&#10;fuCS+lOsRYJwyFFBE2ObSxmqhhyGqW+Jk3f1ncOYZFdL3eGQ4M7KzyybS4eG00KDLX01VH2fbk6B&#10;H/rLXP4cbSjK3/JarMx+Zo1Sb6/jfg0i0hif4Ue70AoW8H8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M7/BAAAA2gAAAA8AAAAAAAAAAAAAAAAAmAIAAGRycy9kb3du&#10;cmV2LnhtbFBLBQYAAAAABAAEAPUAAACGAwAAAAA=&#10;" strokecolor="#7f7f7f [1612]">
                  <v:textbox>
                    <w:txbxContent>
                      <w:p w:rsidR="00C13899" w:rsidRPr="001A2DE1" w:rsidRDefault="001A2DE1" w:rsidP="00C1389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2DE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Taste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208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FCF98B" wp14:editId="04FE4B5A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4039870" cy="3029585"/>
            <wp:effectExtent l="19050" t="19050" r="17780" b="18415"/>
            <wp:wrapSquare wrapText="bothSides"/>
            <wp:docPr id="9" name="Picture 9" descr="File:Jakarta slumli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Jakarta slumlife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029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61E" w:rsidRDefault="008E061E" w:rsidP="008E061E">
      <w:pPr>
        <w:spacing w:after="0"/>
        <w:rPr>
          <w:rFonts w:ascii="Arial" w:hAnsi="Arial" w:cs="Arial"/>
        </w:rPr>
      </w:pPr>
    </w:p>
    <w:p w:rsidR="008E061E" w:rsidRDefault="008E061E" w:rsidP="008E061E">
      <w:pPr>
        <w:tabs>
          <w:tab w:val="left" w:pos="142"/>
        </w:tabs>
        <w:ind w:left="3969"/>
        <w:rPr>
          <w:rFonts w:ascii="Arial" w:hAnsi="Arial" w:cs="Arial"/>
          <w:sz w:val="16"/>
          <w:szCs w:val="16"/>
        </w:rPr>
      </w:pPr>
    </w:p>
    <w:p w:rsidR="008E061E" w:rsidRDefault="008E061E" w:rsidP="008E061E">
      <w:pPr>
        <w:tabs>
          <w:tab w:val="left" w:pos="142"/>
        </w:tabs>
        <w:ind w:left="3969"/>
        <w:rPr>
          <w:rFonts w:ascii="Arial" w:hAnsi="Arial" w:cs="Arial"/>
          <w:sz w:val="16"/>
          <w:szCs w:val="16"/>
        </w:rPr>
      </w:pPr>
    </w:p>
    <w:p w:rsidR="008E061E" w:rsidRDefault="008E061E" w:rsidP="008E061E">
      <w:pPr>
        <w:tabs>
          <w:tab w:val="left" w:pos="142"/>
        </w:tabs>
        <w:ind w:left="3969"/>
        <w:rPr>
          <w:rFonts w:ascii="Arial" w:hAnsi="Arial" w:cs="Arial"/>
          <w:sz w:val="16"/>
          <w:szCs w:val="16"/>
        </w:rPr>
      </w:pPr>
    </w:p>
    <w:p w:rsidR="008E061E" w:rsidRDefault="008E061E" w:rsidP="008E061E">
      <w:pPr>
        <w:tabs>
          <w:tab w:val="left" w:pos="142"/>
        </w:tabs>
        <w:ind w:left="3969"/>
        <w:rPr>
          <w:rFonts w:ascii="Arial" w:hAnsi="Arial" w:cs="Arial"/>
          <w:sz w:val="16"/>
          <w:szCs w:val="16"/>
        </w:rPr>
      </w:pPr>
    </w:p>
    <w:p w:rsidR="008E061E" w:rsidRDefault="008E061E" w:rsidP="008E061E">
      <w:pPr>
        <w:tabs>
          <w:tab w:val="left" w:pos="142"/>
        </w:tabs>
        <w:ind w:left="3969"/>
        <w:rPr>
          <w:rFonts w:ascii="Arial" w:hAnsi="Arial" w:cs="Arial"/>
          <w:sz w:val="16"/>
          <w:szCs w:val="16"/>
        </w:rPr>
      </w:pPr>
    </w:p>
    <w:p w:rsidR="002B2F8D" w:rsidRDefault="002B2F8D" w:rsidP="008E061E">
      <w:pPr>
        <w:tabs>
          <w:tab w:val="left" w:pos="142"/>
        </w:tabs>
        <w:ind w:left="3544"/>
        <w:rPr>
          <w:rFonts w:ascii="Arial" w:hAnsi="Arial" w:cs="Arial"/>
          <w:sz w:val="16"/>
          <w:szCs w:val="16"/>
        </w:rPr>
      </w:pPr>
    </w:p>
    <w:p w:rsidR="002B2F8D" w:rsidRDefault="002B2F8D" w:rsidP="008E061E">
      <w:pPr>
        <w:tabs>
          <w:tab w:val="left" w:pos="142"/>
        </w:tabs>
        <w:ind w:left="3544"/>
        <w:rPr>
          <w:rFonts w:ascii="Arial" w:hAnsi="Arial" w:cs="Arial"/>
          <w:sz w:val="16"/>
          <w:szCs w:val="16"/>
        </w:rPr>
      </w:pPr>
    </w:p>
    <w:p w:rsidR="002B2F8D" w:rsidRDefault="002B2F8D" w:rsidP="008E061E">
      <w:pPr>
        <w:tabs>
          <w:tab w:val="left" w:pos="142"/>
        </w:tabs>
        <w:ind w:left="3544"/>
        <w:rPr>
          <w:rFonts w:ascii="Arial" w:hAnsi="Arial" w:cs="Arial"/>
          <w:sz w:val="16"/>
          <w:szCs w:val="16"/>
        </w:rPr>
      </w:pPr>
    </w:p>
    <w:p w:rsidR="002B2F8D" w:rsidRDefault="002B2F8D" w:rsidP="002B2F8D">
      <w:pPr>
        <w:tabs>
          <w:tab w:val="left" w:pos="142"/>
        </w:tabs>
        <w:ind w:left="3828" w:firstLine="142"/>
        <w:rPr>
          <w:rFonts w:ascii="Arial" w:hAnsi="Arial" w:cs="Arial"/>
          <w:sz w:val="16"/>
          <w:szCs w:val="16"/>
        </w:rPr>
      </w:pPr>
    </w:p>
    <w:p w:rsidR="002B2F8D" w:rsidRDefault="002B2F8D" w:rsidP="008E061E">
      <w:pPr>
        <w:tabs>
          <w:tab w:val="left" w:pos="142"/>
        </w:tabs>
        <w:ind w:left="3544"/>
        <w:rPr>
          <w:rFonts w:ascii="Arial" w:hAnsi="Arial" w:cs="Arial"/>
          <w:sz w:val="16"/>
          <w:szCs w:val="16"/>
        </w:rPr>
      </w:pPr>
    </w:p>
    <w:p w:rsidR="002B2F8D" w:rsidRDefault="002B2F8D" w:rsidP="008E061E">
      <w:pPr>
        <w:tabs>
          <w:tab w:val="left" w:pos="142"/>
        </w:tabs>
        <w:ind w:left="3544"/>
        <w:rPr>
          <w:rFonts w:ascii="Arial" w:hAnsi="Arial" w:cs="Arial"/>
          <w:sz w:val="16"/>
          <w:szCs w:val="16"/>
        </w:rPr>
      </w:pPr>
    </w:p>
    <w:p w:rsidR="008E061E" w:rsidRPr="002B2F8D" w:rsidRDefault="008E061E" w:rsidP="00C13899">
      <w:pPr>
        <w:tabs>
          <w:tab w:val="left" w:pos="142"/>
        </w:tabs>
        <w:ind w:left="4678"/>
        <w:rPr>
          <w:rFonts w:ascii="Arial" w:hAnsi="Arial" w:cs="Arial"/>
          <w:sz w:val="12"/>
          <w:szCs w:val="16"/>
        </w:rPr>
      </w:pPr>
      <w:r w:rsidRPr="002B2F8D">
        <w:rPr>
          <w:rFonts w:ascii="Arial" w:hAnsi="Arial" w:cs="Arial"/>
          <w:sz w:val="12"/>
          <w:szCs w:val="16"/>
        </w:rPr>
        <w:t>Image used courtesy of©JonathanMcIntosh2004/commons.wikimedia.org/wiki/File:Jakarta_slumlife31.JPG</w:t>
      </w:r>
    </w:p>
    <w:p w:rsidR="008E061E" w:rsidRPr="00C13899" w:rsidRDefault="008E061E" w:rsidP="00C13899">
      <w:pPr>
        <w:spacing w:after="0"/>
        <w:rPr>
          <w:rFonts w:ascii="Arial" w:hAnsi="Arial" w:cs="Arial"/>
        </w:rPr>
      </w:pPr>
    </w:p>
    <w:p w:rsidR="00C13899" w:rsidRPr="00C13899" w:rsidRDefault="00C13899" w:rsidP="008E061E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</w:p>
    <w:p w:rsidR="008E061E" w:rsidRPr="008E061E" w:rsidRDefault="008E061E" w:rsidP="008E061E">
      <w:pPr>
        <w:shd w:val="clear" w:color="auto" w:fill="E7F0D0" w:themeFill="accent5" w:themeFillTint="66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Extension task</w:t>
      </w:r>
    </w:p>
    <w:p w:rsidR="008E061E" w:rsidRPr="00C13899" w:rsidRDefault="008E061E" w:rsidP="008E061E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</w:p>
    <w:p w:rsidR="008E061E" w:rsidRPr="002B2F8D" w:rsidRDefault="008E061E" w:rsidP="008E061E">
      <w:pPr>
        <w:tabs>
          <w:tab w:val="left" w:pos="142"/>
        </w:tabs>
        <w:spacing w:after="0"/>
        <w:rPr>
          <w:rFonts w:ascii="Arial" w:hAnsi="Arial" w:cs="Arial"/>
          <w:sz w:val="16"/>
          <w:szCs w:val="16"/>
        </w:rPr>
      </w:pPr>
    </w:p>
    <w:p w:rsidR="008E061E" w:rsidRDefault="008E061E" w:rsidP="008E061E">
      <w:pPr>
        <w:tabs>
          <w:tab w:val="left" w:pos="142"/>
        </w:tabs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image was taken in 2004. How do you think this slum/shanty town will have changed since then?</w:t>
      </w:r>
    </w:p>
    <w:p w:rsidR="008E061E" w:rsidRDefault="008E061E" w:rsidP="002B2F8D">
      <w:pPr>
        <w:tabs>
          <w:tab w:val="left" w:leader="dot" w:pos="14034"/>
          <w:tab w:val="left" w:pos="14317"/>
        </w:tabs>
        <w:spacing w:before="120"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2B2F8D" w:rsidRPr="008E061E" w:rsidRDefault="002B2F8D" w:rsidP="002B2F8D">
      <w:pPr>
        <w:tabs>
          <w:tab w:val="left" w:leader="dot" w:pos="14034"/>
          <w:tab w:val="left" w:pos="14317"/>
        </w:tabs>
        <w:spacing w:before="120"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2B2F8D" w:rsidRDefault="002B2F8D" w:rsidP="002B2F8D">
      <w:pPr>
        <w:tabs>
          <w:tab w:val="left" w:leader="dot" w:pos="14034"/>
          <w:tab w:val="left" w:pos="14317"/>
        </w:tabs>
        <w:spacing w:before="120"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sectPr w:rsidR="002B2F8D" w:rsidSect="008E061E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1E" w:rsidRDefault="008E061E" w:rsidP="00B55A21">
      <w:r>
        <w:separator/>
      </w:r>
    </w:p>
  </w:endnote>
  <w:endnote w:type="continuationSeparator" w:id="0">
    <w:p w:rsidR="008E061E" w:rsidRDefault="008E061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74FBB904" wp14:editId="77F5BF84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7C091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7C091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1E" w:rsidRDefault="008E061E" w:rsidP="00B55A21">
      <w:r>
        <w:separator/>
      </w:r>
    </w:p>
  </w:footnote>
  <w:footnote w:type="continuationSeparator" w:id="0">
    <w:p w:rsidR="008E061E" w:rsidRDefault="008E061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48155B94" wp14:editId="7667187A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61E">
      <w:rPr>
        <w:rFonts w:ascii="Arial" w:hAnsi="Arial" w:cs="Arial"/>
        <w:sz w:val="28"/>
        <w:szCs w:val="32"/>
      </w:rPr>
      <w:t>Life in the slum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E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2DE1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2F8D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91C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061E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13899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53CA-AF56-4EB2-BDB5-0564901C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2016-10-19T09:30:00Z</cp:lastPrinted>
  <dcterms:created xsi:type="dcterms:W3CDTF">2016-08-17T10:45:00Z</dcterms:created>
  <dcterms:modified xsi:type="dcterms:W3CDTF">2016-10-19T09:31:00Z</dcterms:modified>
</cp:coreProperties>
</file>