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C5" w:rsidRPr="00A969C5" w:rsidRDefault="00A969C5" w:rsidP="00A969C5">
      <w:pPr>
        <w:shd w:val="clear" w:color="auto" w:fill="DCE6EE" w:themeFill="accent6" w:themeFillTint="66"/>
        <w:spacing w:after="0"/>
        <w:rPr>
          <w:rFonts w:ascii="Arial" w:hAnsi="Arial" w:cs="Arial"/>
          <w:sz w:val="4"/>
        </w:rPr>
      </w:pPr>
      <w:bookmarkStart w:id="0" w:name="_GoBack"/>
      <w:bookmarkEnd w:id="0"/>
    </w:p>
    <w:p w:rsidR="00CA3CA5" w:rsidRDefault="00A969C5" w:rsidP="00A969C5">
      <w:pPr>
        <w:shd w:val="clear" w:color="auto" w:fill="DCE6EE" w:themeFill="accent6" w:themeFillTint="66"/>
        <w:spacing w:after="0"/>
        <w:rPr>
          <w:rFonts w:ascii="Arial" w:hAnsi="Arial" w:cs="Arial"/>
        </w:rPr>
      </w:pPr>
      <w:r w:rsidRPr="00A969C5">
        <w:rPr>
          <w:rFonts w:ascii="Arial" w:hAnsi="Arial" w:cs="Arial"/>
        </w:rPr>
        <w:t>Introduction</w:t>
      </w:r>
    </w:p>
    <w:p w:rsidR="00A969C5" w:rsidRDefault="00A969C5" w:rsidP="00A969C5">
      <w:pPr>
        <w:shd w:val="clear" w:color="auto" w:fill="DCE6EE" w:themeFill="accent6" w:themeFillTint="66"/>
        <w:spacing w:after="0"/>
        <w:rPr>
          <w:rFonts w:ascii="Arial" w:hAnsi="Arial" w:cs="Arial"/>
          <w:sz w:val="4"/>
        </w:rPr>
      </w:pPr>
    </w:p>
    <w:p w:rsidR="00A969C5" w:rsidRPr="00A969C5" w:rsidRDefault="00A969C5" w:rsidP="00A969C5">
      <w:pPr>
        <w:spacing w:after="0"/>
        <w:rPr>
          <w:rFonts w:ascii="Arial" w:hAnsi="Arial" w:cs="Arial"/>
          <w:sz w:val="16"/>
        </w:rPr>
      </w:pPr>
    </w:p>
    <w:p w:rsidR="00A969C5" w:rsidRPr="00A969C5" w:rsidRDefault="00A969C5" w:rsidP="006E0374">
      <w:pPr>
        <w:shd w:val="clear" w:color="auto" w:fill="FFFFFF"/>
        <w:spacing w:after="0"/>
        <w:rPr>
          <w:rFonts w:ascii="Arial" w:eastAsia="Times New Roman" w:hAnsi="Arial" w:cs="Arial"/>
          <w:lang w:eastAsia="en-GB"/>
        </w:rPr>
      </w:pPr>
      <w:r w:rsidRPr="00A969C5">
        <w:rPr>
          <w:rFonts w:ascii="Arial" w:eastAsia="Times New Roman" w:hAnsi="Arial" w:cs="Arial"/>
          <w:bCs/>
          <w:lang w:eastAsia="en-GB"/>
        </w:rPr>
        <w:t xml:space="preserve">Sustainable living aims to include a number of features, such as the use of renewable resources, energy efficiency, use of public transport and accessible resources and services.  </w:t>
      </w:r>
      <w:r w:rsidRPr="00A969C5">
        <w:rPr>
          <w:rFonts w:ascii="Arial" w:eastAsia="Times New Roman" w:hAnsi="Arial" w:cs="Arial"/>
          <w:lang w:eastAsia="en-GB"/>
        </w:rPr>
        <w:t xml:space="preserve">Many people and organizations are attempting to make cities more sustainable.  </w:t>
      </w:r>
    </w:p>
    <w:p w:rsidR="00A969C5" w:rsidRPr="00A969C5" w:rsidRDefault="00A969C5" w:rsidP="006E0374">
      <w:pPr>
        <w:shd w:val="clear" w:color="auto" w:fill="FFFFFF"/>
        <w:spacing w:after="0"/>
        <w:rPr>
          <w:rFonts w:ascii="Arial" w:eastAsia="Times New Roman" w:hAnsi="Arial" w:cs="Arial"/>
          <w:sz w:val="16"/>
          <w:lang w:eastAsia="en-GB"/>
        </w:rPr>
      </w:pPr>
    </w:p>
    <w:p w:rsidR="00A969C5" w:rsidRPr="00A969C5" w:rsidRDefault="00A969C5" w:rsidP="006E0374">
      <w:pPr>
        <w:shd w:val="clear" w:color="auto" w:fill="FFFFFF"/>
        <w:spacing w:after="0"/>
        <w:rPr>
          <w:rFonts w:ascii="Arial" w:eastAsia="Times New Roman" w:hAnsi="Arial" w:cs="Arial"/>
          <w:bCs/>
          <w:kern w:val="36"/>
          <w:lang w:eastAsia="en-GB"/>
        </w:rPr>
      </w:pPr>
      <w:r w:rsidRPr="00A969C5">
        <w:rPr>
          <w:rFonts w:ascii="Arial" w:eastAsia="Times New Roman" w:hAnsi="Arial" w:cs="Arial"/>
          <w:lang w:eastAsia="en-GB"/>
        </w:rPr>
        <w:t>A sustainable city should offer a good quality of life to current residents and not reduce the opportunities for future residents to enjoy.</w:t>
      </w:r>
      <w:r w:rsidRPr="00A969C5">
        <w:rPr>
          <w:rFonts w:ascii="Arial" w:eastAsia="Times New Roman" w:hAnsi="Arial" w:cs="Arial"/>
          <w:bCs/>
          <w:kern w:val="36"/>
          <w:lang w:eastAsia="en-GB"/>
        </w:rPr>
        <w:t xml:space="preserve"> </w:t>
      </w:r>
      <w:r w:rsidRPr="00A969C5">
        <w:rPr>
          <w:rStyle w:val="apple-converted-space"/>
          <w:rFonts w:ascii="Arial" w:hAnsi="Arial" w:cs="Arial"/>
          <w:shd w:val="clear" w:color="auto" w:fill="FFFFFF"/>
        </w:rPr>
        <w:t>A s</w:t>
      </w:r>
      <w:r w:rsidRPr="00A969C5">
        <w:rPr>
          <w:rFonts w:ascii="Arial" w:hAnsi="Arial" w:cs="Arial"/>
          <w:shd w:val="clear" w:color="auto" w:fill="FFFFFF"/>
        </w:rPr>
        <w:t>ustainable city will also grow at a sustainable rate and use resources in a sustainable way.</w:t>
      </w:r>
    </w:p>
    <w:p w:rsidR="00A969C5" w:rsidRPr="00A969C5" w:rsidRDefault="00A969C5" w:rsidP="00A969C5">
      <w:pPr>
        <w:spacing w:after="0"/>
        <w:jc w:val="both"/>
        <w:rPr>
          <w:rFonts w:ascii="Arial" w:hAnsi="Arial" w:cs="Arial"/>
          <w:b/>
          <w:sz w:val="16"/>
        </w:rPr>
      </w:pPr>
    </w:p>
    <w:p w:rsidR="00A969C5" w:rsidRPr="00A969C5" w:rsidRDefault="00A969C5" w:rsidP="00A969C5">
      <w:pPr>
        <w:shd w:val="clear" w:color="auto" w:fill="DCE6EE" w:themeFill="accent6" w:themeFillTint="66"/>
        <w:spacing w:after="0"/>
        <w:jc w:val="both"/>
        <w:rPr>
          <w:rFonts w:ascii="Arial" w:hAnsi="Arial" w:cs="Arial"/>
          <w:b/>
          <w:sz w:val="4"/>
        </w:rPr>
      </w:pPr>
    </w:p>
    <w:p w:rsidR="00A969C5" w:rsidRPr="00A969C5" w:rsidRDefault="00A969C5" w:rsidP="00A969C5">
      <w:pPr>
        <w:shd w:val="clear" w:color="auto" w:fill="DCE6EE" w:themeFill="accent6" w:themeFillTint="66"/>
        <w:spacing w:after="0"/>
        <w:jc w:val="both"/>
        <w:rPr>
          <w:rFonts w:ascii="Arial" w:hAnsi="Arial" w:cs="Arial"/>
          <w:b/>
        </w:rPr>
      </w:pPr>
      <w:r w:rsidRPr="00A969C5">
        <w:rPr>
          <w:rFonts w:ascii="Arial" w:hAnsi="Arial" w:cs="Arial"/>
          <w:b/>
        </w:rPr>
        <w:t>Student tasks</w:t>
      </w:r>
    </w:p>
    <w:p w:rsidR="00A969C5" w:rsidRPr="00A969C5" w:rsidRDefault="00A969C5" w:rsidP="00A969C5">
      <w:pPr>
        <w:shd w:val="clear" w:color="auto" w:fill="DCE6EE" w:themeFill="accent6" w:themeFillTint="66"/>
        <w:spacing w:after="0"/>
        <w:jc w:val="both"/>
        <w:rPr>
          <w:rFonts w:ascii="Arial" w:hAnsi="Arial" w:cs="Arial"/>
          <w:b/>
          <w:sz w:val="4"/>
        </w:rPr>
      </w:pPr>
    </w:p>
    <w:p w:rsidR="00A969C5" w:rsidRPr="00A969C5" w:rsidRDefault="00A969C5" w:rsidP="00A969C5">
      <w:pPr>
        <w:spacing w:after="0"/>
        <w:jc w:val="both"/>
        <w:rPr>
          <w:rFonts w:ascii="Arial" w:hAnsi="Arial" w:cs="Arial"/>
          <w:sz w:val="16"/>
        </w:rPr>
      </w:pPr>
    </w:p>
    <w:p w:rsidR="00A969C5" w:rsidRDefault="00A969C5" w:rsidP="006E0374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A969C5">
        <w:rPr>
          <w:rFonts w:ascii="Arial" w:hAnsi="Arial" w:cs="Arial"/>
        </w:rPr>
        <w:t>Working with a partner, cut out the cards below. Each card contains information related to urban living.</w:t>
      </w:r>
    </w:p>
    <w:p w:rsidR="00A969C5" w:rsidRPr="00A969C5" w:rsidRDefault="00A969C5" w:rsidP="006E0374">
      <w:pPr>
        <w:pStyle w:val="ListParagraph"/>
        <w:spacing w:after="0"/>
        <w:ind w:left="360"/>
        <w:rPr>
          <w:rFonts w:ascii="Arial" w:hAnsi="Arial" w:cs="Arial"/>
          <w:sz w:val="16"/>
        </w:rPr>
      </w:pPr>
    </w:p>
    <w:p w:rsidR="00A969C5" w:rsidRDefault="00A969C5" w:rsidP="006E0374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A969C5">
        <w:rPr>
          <w:rFonts w:ascii="Arial" w:hAnsi="Arial" w:cs="Arial"/>
        </w:rPr>
        <w:t xml:space="preserve">Sort the cards into two piles, one linked to </w:t>
      </w:r>
      <w:r w:rsidRPr="00A969C5">
        <w:rPr>
          <w:rFonts w:ascii="Arial" w:hAnsi="Arial" w:cs="Arial"/>
          <w:b/>
        </w:rPr>
        <w:t>sustainable features</w:t>
      </w:r>
      <w:r w:rsidRPr="00A969C5">
        <w:rPr>
          <w:rFonts w:ascii="Arial" w:hAnsi="Arial" w:cs="Arial"/>
        </w:rPr>
        <w:t xml:space="preserve"> and the other demonstrating </w:t>
      </w:r>
      <w:r w:rsidRPr="00A969C5">
        <w:rPr>
          <w:rFonts w:ascii="Arial" w:hAnsi="Arial" w:cs="Arial"/>
          <w:b/>
        </w:rPr>
        <w:t>unsustainable features</w:t>
      </w:r>
      <w:r w:rsidRPr="00A969C5">
        <w:rPr>
          <w:rFonts w:ascii="Arial" w:hAnsi="Arial" w:cs="Arial"/>
        </w:rPr>
        <w:t>.</w:t>
      </w:r>
    </w:p>
    <w:p w:rsidR="000543E1" w:rsidRPr="000543E1" w:rsidRDefault="000543E1" w:rsidP="000543E1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108" w:tblpY="57"/>
        <w:tblW w:w="4874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DCE6EE" w:themeFill="accent6" w:themeFillTint="66"/>
        <w:tblLook w:val="04A0" w:firstRow="1" w:lastRow="0" w:firstColumn="1" w:lastColumn="0" w:noHBand="0" w:noVBand="1"/>
      </w:tblPr>
      <w:tblGrid>
        <w:gridCol w:w="4818"/>
        <w:gridCol w:w="4788"/>
      </w:tblGrid>
      <w:tr w:rsidR="00A969C5" w:rsidRPr="00A969C5" w:rsidTr="000543E1">
        <w:trPr>
          <w:trHeight w:val="547"/>
        </w:trPr>
        <w:tc>
          <w:tcPr>
            <w:tcW w:w="2508" w:type="pct"/>
            <w:shd w:val="clear" w:color="auto" w:fill="DCE6EE" w:themeFill="accent6" w:themeFillTint="66"/>
            <w:vAlign w:val="center"/>
          </w:tcPr>
          <w:p w:rsidR="00A969C5" w:rsidRPr="00A969C5" w:rsidRDefault="00A969C5" w:rsidP="000543E1">
            <w:pPr>
              <w:spacing w:before="120" w:after="120"/>
              <w:ind w:left="340" w:right="340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Not all new homes are energy efficient.</w:t>
            </w:r>
          </w:p>
        </w:tc>
        <w:tc>
          <w:tcPr>
            <w:tcW w:w="2492" w:type="pct"/>
            <w:shd w:val="clear" w:color="auto" w:fill="DCE6EE" w:themeFill="accent6" w:themeFillTint="66"/>
            <w:vAlign w:val="center"/>
          </w:tcPr>
          <w:p w:rsidR="00A969C5" w:rsidRPr="00A969C5" w:rsidRDefault="00A969C5" w:rsidP="000543E1">
            <w:pPr>
              <w:spacing w:before="120" w:after="120"/>
              <w:ind w:left="340" w:right="340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Public transport is safe and reliable.</w:t>
            </w:r>
          </w:p>
        </w:tc>
      </w:tr>
      <w:tr w:rsidR="00A969C5" w:rsidRPr="00A969C5" w:rsidTr="000543E1">
        <w:trPr>
          <w:trHeight w:val="547"/>
        </w:trPr>
        <w:tc>
          <w:tcPr>
            <w:tcW w:w="2508" w:type="pct"/>
            <w:shd w:val="clear" w:color="auto" w:fill="DCE6EE" w:themeFill="accent6" w:themeFillTint="66"/>
            <w:vAlign w:val="center"/>
          </w:tcPr>
          <w:p w:rsidR="00A969C5" w:rsidRPr="00A969C5" w:rsidRDefault="00A969C5" w:rsidP="000543E1">
            <w:pPr>
              <w:spacing w:before="120" w:after="120"/>
              <w:ind w:left="340" w:right="340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Public transport is viewed as a viable alternative to cars.</w:t>
            </w:r>
          </w:p>
        </w:tc>
        <w:tc>
          <w:tcPr>
            <w:tcW w:w="2492" w:type="pct"/>
            <w:shd w:val="clear" w:color="auto" w:fill="DCE6EE" w:themeFill="accent6" w:themeFillTint="66"/>
            <w:vAlign w:val="center"/>
          </w:tcPr>
          <w:p w:rsidR="00A969C5" w:rsidRPr="00A969C5" w:rsidRDefault="00A969C5" w:rsidP="000543E1">
            <w:pPr>
              <w:spacing w:before="120" w:after="120"/>
              <w:ind w:left="340" w:right="340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Public transport is not always safe and reliable.</w:t>
            </w:r>
          </w:p>
        </w:tc>
      </w:tr>
      <w:tr w:rsidR="00A969C5" w:rsidRPr="00A969C5" w:rsidTr="000543E1">
        <w:trPr>
          <w:trHeight w:val="547"/>
        </w:trPr>
        <w:tc>
          <w:tcPr>
            <w:tcW w:w="2508" w:type="pct"/>
            <w:shd w:val="clear" w:color="auto" w:fill="DCE6EE" w:themeFill="accent6" w:themeFillTint="66"/>
            <w:vAlign w:val="center"/>
          </w:tcPr>
          <w:p w:rsidR="00A969C5" w:rsidRPr="00A969C5" w:rsidRDefault="00A969C5" w:rsidP="000543E1">
            <w:pPr>
              <w:spacing w:before="120" w:after="120"/>
              <w:ind w:left="340" w:right="340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Recycling is minimal, hence why there are large amounts of waste to deal with.</w:t>
            </w:r>
          </w:p>
        </w:tc>
        <w:tc>
          <w:tcPr>
            <w:tcW w:w="2492" w:type="pct"/>
            <w:shd w:val="clear" w:color="auto" w:fill="DCE6EE" w:themeFill="accent6" w:themeFillTint="66"/>
            <w:vAlign w:val="center"/>
          </w:tcPr>
          <w:p w:rsidR="00A969C5" w:rsidRPr="00A969C5" w:rsidRDefault="00A969C5" w:rsidP="000543E1">
            <w:pPr>
              <w:spacing w:before="120" w:after="120"/>
              <w:ind w:left="340" w:right="340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Not all housing is affordable.</w:t>
            </w:r>
          </w:p>
        </w:tc>
      </w:tr>
      <w:tr w:rsidR="00A969C5" w:rsidRPr="00A969C5" w:rsidTr="000543E1">
        <w:trPr>
          <w:trHeight w:val="547"/>
        </w:trPr>
        <w:tc>
          <w:tcPr>
            <w:tcW w:w="2508" w:type="pct"/>
            <w:shd w:val="clear" w:color="auto" w:fill="DCE6EE" w:themeFill="accent6" w:themeFillTint="66"/>
            <w:vAlign w:val="center"/>
          </w:tcPr>
          <w:p w:rsidR="00A969C5" w:rsidRPr="00A969C5" w:rsidRDefault="00A969C5" w:rsidP="000543E1">
            <w:pPr>
              <w:spacing w:before="120" w:after="120"/>
              <w:ind w:left="340" w:right="340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Areas of open space are safe, accessible and enjoyable.</w:t>
            </w:r>
          </w:p>
        </w:tc>
        <w:tc>
          <w:tcPr>
            <w:tcW w:w="2492" w:type="pct"/>
            <w:shd w:val="clear" w:color="auto" w:fill="DCE6EE" w:themeFill="accent6" w:themeFillTint="66"/>
            <w:vAlign w:val="center"/>
          </w:tcPr>
          <w:p w:rsidR="00A969C5" w:rsidRPr="00A969C5" w:rsidRDefault="00A969C5" w:rsidP="000543E1">
            <w:pPr>
              <w:spacing w:before="120" w:after="120"/>
              <w:ind w:left="340" w:right="340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Wherever possible, renewable resources are used instead of non-renewable resources</w:t>
            </w:r>
          </w:p>
        </w:tc>
      </w:tr>
      <w:tr w:rsidR="00A969C5" w:rsidRPr="00A969C5" w:rsidTr="000543E1">
        <w:trPr>
          <w:trHeight w:val="547"/>
        </w:trPr>
        <w:tc>
          <w:tcPr>
            <w:tcW w:w="2508" w:type="pct"/>
            <w:shd w:val="clear" w:color="auto" w:fill="DCE6EE" w:themeFill="accent6" w:themeFillTint="66"/>
            <w:vAlign w:val="center"/>
          </w:tcPr>
          <w:p w:rsidR="00A969C5" w:rsidRPr="00A969C5" w:rsidRDefault="00A969C5" w:rsidP="000543E1">
            <w:pPr>
              <w:spacing w:before="120" w:after="120"/>
              <w:ind w:left="340" w:right="340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Resources and services in the city are accessible to all.</w:t>
            </w:r>
          </w:p>
        </w:tc>
        <w:tc>
          <w:tcPr>
            <w:tcW w:w="2492" w:type="pct"/>
            <w:shd w:val="clear" w:color="auto" w:fill="DCE6EE" w:themeFill="accent6" w:themeFillTint="66"/>
            <w:vAlign w:val="center"/>
          </w:tcPr>
          <w:p w:rsidR="00A969C5" w:rsidRPr="00A969C5" w:rsidRDefault="00A969C5" w:rsidP="000543E1">
            <w:pPr>
              <w:spacing w:before="120" w:after="120"/>
              <w:ind w:left="340" w:right="340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Communities do not tackle pressing issues, such as those related to crime and security.</w:t>
            </w:r>
          </w:p>
        </w:tc>
      </w:tr>
      <w:tr w:rsidR="00A969C5" w:rsidRPr="00A969C5" w:rsidTr="000543E1">
        <w:trPr>
          <w:trHeight w:val="547"/>
        </w:trPr>
        <w:tc>
          <w:tcPr>
            <w:tcW w:w="2508" w:type="pct"/>
            <w:shd w:val="clear" w:color="auto" w:fill="DCE6EE" w:themeFill="accent6" w:themeFillTint="66"/>
            <w:vAlign w:val="center"/>
          </w:tcPr>
          <w:p w:rsidR="00A969C5" w:rsidRPr="00A969C5" w:rsidRDefault="00A969C5" w:rsidP="000543E1">
            <w:pPr>
              <w:spacing w:before="120" w:after="120"/>
              <w:ind w:left="340" w:right="340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Resources and services in the city are inaccessible to some people.</w:t>
            </w:r>
          </w:p>
        </w:tc>
        <w:tc>
          <w:tcPr>
            <w:tcW w:w="2492" w:type="pct"/>
            <w:shd w:val="clear" w:color="auto" w:fill="DCE6EE" w:themeFill="accent6" w:themeFillTint="66"/>
            <w:vAlign w:val="center"/>
          </w:tcPr>
          <w:p w:rsidR="00A969C5" w:rsidRPr="00A969C5" w:rsidRDefault="00A969C5" w:rsidP="000543E1">
            <w:pPr>
              <w:spacing w:before="120" w:after="120"/>
              <w:ind w:left="340" w:right="340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Communities work together to deal with issues, such as crime and security.</w:t>
            </w:r>
          </w:p>
        </w:tc>
      </w:tr>
      <w:tr w:rsidR="00A969C5" w:rsidRPr="00A969C5" w:rsidTr="000543E1">
        <w:trPr>
          <w:trHeight w:val="547"/>
        </w:trPr>
        <w:tc>
          <w:tcPr>
            <w:tcW w:w="2508" w:type="pct"/>
            <w:shd w:val="clear" w:color="auto" w:fill="DCE6EE" w:themeFill="accent6" w:themeFillTint="66"/>
            <w:vAlign w:val="center"/>
          </w:tcPr>
          <w:p w:rsidR="00A969C5" w:rsidRPr="00A969C5" w:rsidRDefault="00A969C5" w:rsidP="000543E1">
            <w:pPr>
              <w:spacing w:before="120" w:after="120"/>
              <w:ind w:left="340" w:right="340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Access to cultural and social amenities is limited to a few people.</w:t>
            </w:r>
          </w:p>
        </w:tc>
        <w:tc>
          <w:tcPr>
            <w:tcW w:w="2492" w:type="pct"/>
            <w:shd w:val="clear" w:color="auto" w:fill="DCE6EE" w:themeFill="accent6" w:themeFillTint="66"/>
            <w:vAlign w:val="center"/>
          </w:tcPr>
          <w:p w:rsidR="00A969C5" w:rsidRPr="00A969C5" w:rsidRDefault="00A969C5" w:rsidP="000543E1">
            <w:pPr>
              <w:spacing w:before="120" w:after="120"/>
              <w:ind w:left="340" w:right="340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Walking and cycling is safe.</w:t>
            </w:r>
          </w:p>
        </w:tc>
      </w:tr>
      <w:tr w:rsidR="00A969C5" w:rsidRPr="00A969C5" w:rsidTr="000543E1">
        <w:trPr>
          <w:trHeight w:val="547"/>
        </w:trPr>
        <w:tc>
          <w:tcPr>
            <w:tcW w:w="2508" w:type="pct"/>
            <w:shd w:val="clear" w:color="auto" w:fill="DCE6EE" w:themeFill="accent6" w:themeFillTint="66"/>
            <w:vAlign w:val="center"/>
          </w:tcPr>
          <w:p w:rsidR="00A969C5" w:rsidRPr="00A969C5" w:rsidRDefault="00A969C5" w:rsidP="000543E1">
            <w:pPr>
              <w:spacing w:before="120" w:after="120"/>
              <w:ind w:left="340" w:right="340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Cars are considered to be the best means of getting around.</w:t>
            </w:r>
          </w:p>
        </w:tc>
        <w:tc>
          <w:tcPr>
            <w:tcW w:w="2492" w:type="pct"/>
            <w:shd w:val="clear" w:color="auto" w:fill="DCE6EE" w:themeFill="accent6" w:themeFillTint="66"/>
            <w:vAlign w:val="center"/>
          </w:tcPr>
          <w:p w:rsidR="00A969C5" w:rsidRPr="00A969C5" w:rsidRDefault="00A969C5" w:rsidP="000543E1">
            <w:pPr>
              <w:spacing w:before="120" w:after="120"/>
              <w:ind w:left="340" w:right="340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Walking and cycling can sometimes be dangerous</w:t>
            </w:r>
          </w:p>
        </w:tc>
      </w:tr>
    </w:tbl>
    <w:p w:rsidR="00A969C5" w:rsidRDefault="00A969C5" w:rsidP="00A969C5">
      <w:pPr>
        <w:spacing w:after="0"/>
        <w:jc w:val="both"/>
        <w:rPr>
          <w:rFonts w:ascii="Arial" w:hAnsi="Arial" w:cs="Arial"/>
          <w:sz w:val="16"/>
        </w:rPr>
      </w:pPr>
    </w:p>
    <w:p w:rsidR="000543E1" w:rsidRDefault="000543E1" w:rsidP="00A969C5">
      <w:pPr>
        <w:spacing w:after="0"/>
        <w:jc w:val="both"/>
        <w:rPr>
          <w:rFonts w:ascii="Arial" w:hAnsi="Arial" w:cs="Arial"/>
          <w:sz w:val="16"/>
        </w:rPr>
      </w:pPr>
    </w:p>
    <w:p w:rsidR="00A969C5" w:rsidRPr="00A969C5" w:rsidRDefault="00A969C5" w:rsidP="00A969C5">
      <w:pPr>
        <w:spacing w:after="0"/>
        <w:jc w:val="both"/>
        <w:rPr>
          <w:rFonts w:ascii="Arial" w:hAnsi="Arial" w:cs="Arial"/>
          <w:sz w:val="16"/>
        </w:rPr>
      </w:pPr>
    </w:p>
    <w:p w:rsidR="00A969C5" w:rsidRPr="00A969C5" w:rsidRDefault="00A969C5" w:rsidP="00A969C5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A969C5">
        <w:rPr>
          <w:rFonts w:ascii="Arial" w:hAnsi="Arial" w:cs="Arial"/>
        </w:rPr>
        <w:t>What ‘real-life’ examples can you find of items in the sustainable features pile?</w:t>
      </w:r>
    </w:p>
    <w:p w:rsidR="00A969C5" w:rsidRDefault="00A969C5" w:rsidP="00A969C5">
      <w:pPr>
        <w:spacing w:after="0"/>
        <w:rPr>
          <w:rFonts w:ascii="Arial" w:hAnsi="Arial" w:cs="Arial"/>
        </w:rPr>
        <w:sectPr w:rsidR="00A969C5" w:rsidSect="00641C6D">
          <w:headerReference w:type="default" r:id="rId9"/>
          <w:footerReference w:type="default" r:id="rId10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A969C5" w:rsidRPr="00A969C5" w:rsidRDefault="00A969C5" w:rsidP="00A969C5">
      <w:pPr>
        <w:shd w:val="clear" w:color="auto" w:fill="DCE6EE" w:themeFill="accent6" w:themeFillTint="66"/>
        <w:spacing w:after="0"/>
        <w:rPr>
          <w:rFonts w:ascii="Arial" w:hAnsi="Arial" w:cs="Arial"/>
          <w:sz w:val="4"/>
        </w:rPr>
      </w:pPr>
    </w:p>
    <w:p w:rsidR="00A969C5" w:rsidRDefault="00A969C5" w:rsidP="00A969C5">
      <w:pPr>
        <w:shd w:val="clear" w:color="auto" w:fill="DCE6EE" w:themeFill="accent6" w:themeFillTint="66"/>
        <w:spacing w:after="0"/>
        <w:rPr>
          <w:rFonts w:ascii="Arial" w:hAnsi="Arial" w:cs="Arial"/>
        </w:rPr>
      </w:pPr>
      <w:r>
        <w:rPr>
          <w:rFonts w:ascii="Arial" w:hAnsi="Arial" w:cs="Arial"/>
        </w:rPr>
        <w:t>Teaching notes</w:t>
      </w:r>
    </w:p>
    <w:p w:rsidR="00A969C5" w:rsidRPr="00A969C5" w:rsidRDefault="00A969C5" w:rsidP="00A969C5">
      <w:pPr>
        <w:shd w:val="clear" w:color="auto" w:fill="DCE6EE" w:themeFill="accent6" w:themeFillTint="66"/>
        <w:spacing w:after="0"/>
        <w:rPr>
          <w:rFonts w:ascii="Arial" w:hAnsi="Arial" w:cs="Arial"/>
          <w:sz w:val="4"/>
        </w:rPr>
      </w:pPr>
    </w:p>
    <w:p w:rsidR="00A969C5" w:rsidRDefault="00A969C5" w:rsidP="00A969C5">
      <w:pPr>
        <w:spacing w:after="0"/>
        <w:rPr>
          <w:rFonts w:ascii="Arial" w:hAnsi="Arial" w:cs="Arial"/>
        </w:rPr>
      </w:pPr>
    </w:p>
    <w:tbl>
      <w:tblPr>
        <w:tblStyle w:val="TableGrid"/>
        <w:tblW w:w="4918" w:type="pct"/>
        <w:jc w:val="center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3F7E7" w:themeFill="accent5" w:themeFillTint="33"/>
        <w:tblLook w:val="04A0" w:firstRow="1" w:lastRow="0" w:firstColumn="1" w:lastColumn="0" w:noHBand="0" w:noVBand="1"/>
      </w:tblPr>
      <w:tblGrid>
        <w:gridCol w:w="7587"/>
        <w:gridCol w:w="2105"/>
      </w:tblGrid>
      <w:tr w:rsidR="000543E1" w:rsidRPr="00A969C5" w:rsidTr="000543E1">
        <w:trPr>
          <w:trHeight w:val="810"/>
          <w:jc w:val="center"/>
        </w:trPr>
        <w:tc>
          <w:tcPr>
            <w:tcW w:w="3914" w:type="pct"/>
            <w:shd w:val="clear" w:color="auto" w:fill="DCE6EE" w:themeFill="accent6" w:themeFillTint="66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A969C5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086" w:type="pct"/>
            <w:shd w:val="clear" w:color="auto" w:fill="DCE6EE" w:themeFill="accent6" w:themeFillTint="66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  <w:b/>
              </w:rPr>
            </w:pPr>
            <w:r w:rsidRPr="00A969C5">
              <w:rPr>
                <w:rFonts w:ascii="Arial" w:hAnsi="Arial" w:cs="Arial"/>
                <w:b/>
              </w:rPr>
              <w:t>Sustainable or unsustainable?</w:t>
            </w:r>
          </w:p>
        </w:tc>
      </w:tr>
      <w:tr w:rsidR="000543E1" w:rsidRPr="00A969C5" w:rsidTr="000543E1">
        <w:trPr>
          <w:trHeight w:val="529"/>
          <w:jc w:val="center"/>
        </w:trPr>
        <w:tc>
          <w:tcPr>
            <w:tcW w:w="3914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Not all new homes are energy efficient.</w:t>
            </w:r>
          </w:p>
        </w:tc>
        <w:tc>
          <w:tcPr>
            <w:tcW w:w="1086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Unsustainable</w:t>
            </w:r>
          </w:p>
        </w:tc>
      </w:tr>
      <w:tr w:rsidR="000543E1" w:rsidRPr="00A969C5" w:rsidTr="000543E1">
        <w:trPr>
          <w:trHeight w:val="529"/>
          <w:jc w:val="center"/>
        </w:trPr>
        <w:tc>
          <w:tcPr>
            <w:tcW w:w="3914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Public transport is viewed as a viable alternative to cars.</w:t>
            </w:r>
          </w:p>
        </w:tc>
        <w:tc>
          <w:tcPr>
            <w:tcW w:w="1086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Sustainable</w:t>
            </w:r>
          </w:p>
        </w:tc>
      </w:tr>
      <w:tr w:rsidR="000543E1" w:rsidRPr="00A969C5" w:rsidTr="000543E1">
        <w:trPr>
          <w:trHeight w:val="529"/>
          <w:jc w:val="center"/>
        </w:trPr>
        <w:tc>
          <w:tcPr>
            <w:tcW w:w="3914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Recycling is minimal, hence why there are large amounts of waste to deal with.</w:t>
            </w:r>
          </w:p>
        </w:tc>
        <w:tc>
          <w:tcPr>
            <w:tcW w:w="1086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Unsustainable</w:t>
            </w:r>
          </w:p>
        </w:tc>
      </w:tr>
      <w:tr w:rsidR="000543E1" w:rsidRPr="00A969C5" w:rsidTr="000543E1">
        <w:trPr>
          <w:trHeight w:val="529"/>
          <w:jc w:val="center"/>
        </w:trPr>
        <w:tc>
          <w:tcPr>
            <w:tcW w:w="3914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Areas of open space are safe, accessible and enjoyable.</w:t>
            </w:r>
          </w:p>
        </w:tc>
        <w:tc>
          <w:tcPr>
            <w:tcW w:w="1086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Sustainable</w:t>
            </w:r>
          </w:p>
        </w:tc>
      </w:tr>
      <w:tr w:rsidR="000543E1" w:rsidRPr="00A969C5" w:rsidTr="000543E1">
        <w:trPr>
          <w:trHeight w:val="529"/>
          <w:jc w:val="center"/>
        </w:trPr>
        <w:tc>
          <w:tcPr>
            <w:tcW w:w="3914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Resources and services in the city are accessible to all.</w:t>
            </w:r>
          </w:p>
        </w:tc>
        <w:tc>
          <w:tcPr>
            <w:tcW w:w="1086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Sustainable</w:t>
            </w:r>
          </w:p>
        </w:tc>
      </w:tr>
      <w:tr w:rsidR="000543E1" w:rsidRPr="00A969C5" w:rsidTr="000543E1">
        <w:trPr>
          <w:trHeight w:val="529"/>
          <w:jc w:val="center"/>
        </w:trPr>
        <w:tc>
          <w:tcPr>
            <w:tcW w:w="3914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Resources and services in the city are inaccessible to some people.</w:t>
            </w:r>
          </w:p>
        </w:tc>
        <w:tc>
          <w:tcPr>
            <w:tcW w:w="1086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Unsustainable</w:t>
            </w:r>
          </w:p>
        </w:tc>
      </w:tr>
      <w:tr w:rsidR="000543E1" w:rsidRPr="00A969C5" w:rsidTr="000543E1">
        <w:trPr>
          <w:trHeight w:val="529"/>
          <w:jc w:val="center"/>
        </w:trPr>
        <w:tc>
          <w:tcPr>
            <w:tcW w:w="3914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Access to cultural and social amenities is limited to a few people.</w:t>
            </w:r>
          </w:p>
        </w:tc>
        <w:tc>
          <w:tcPr>
            <w:tcW w:w="1086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Unsustainable</w:t>
            </w:r>
          </w:p>
        </w:tc>
      </w:tr>
      <w:tr w:rsidR="000543E1" w:rsidRPr="00A969C5" w:rsidTr="000543E1">
        <w:trPr>
          <w:trHeight w:val="529"/>
          <w:jc w:val="center"/>
        </w:trPr>
        <w:tc>
          <w:tcPr>
            <w:tcW w:w="3914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Cars are considered to be the best means of getting around.</w:t>
            </w:r>
          </w:p>
        </w:tc>
        <w:tc>
          <w:tcPr>
            <w:tcW w:w="1086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Unsustainable</w:t>
            </w:r>
          </w:p>
        </w:tc>
      </w:tr>
      <w:tr w:rsidR="000543E1" w:rsidRPr="00A969C5" w:rsidTr="000543E1">
        <w:trPr>
          <w:trHeight w:val="529"/>
          <w:jc w:val="center"/>
        </w:trPr>
        <w:tc>
          <w:tcPr>
            <w:tcW w:w="3914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Public transport is safe and reliable.</w:t>
            </w:r>
          </w:p>
        </w:tc>
        <w:tc>
          <w:tcPr>
            <w:tcW w:w="1086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Sustainable</w:t>
            </w:r>
          </w:p>
        </w:tc>
      </w:tr>
      <w:tr w:rsidR="000543E1" w:rsidRPr="00A969C5" w:rsidTr="000543E1">
        <w:trPr>
          <w:trHeight w:val="529"/>
          <w:jc w:val="center"/>
        </w:trPr>
        <w:tc>
          <w:tcPr>
            <w:tcW w:w="3914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Public transport is not always safe and reliable.</w:t>
            </w:r>
          </w:p>
        </w:tc>
        <w:tc>
          <w:tcPr>
            <w:tcW w:w="1086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Unsustainable</w:t>
            </w:r>
          </w:p>
        </w:tc>
      </w:tr>
      <w:tr w:rsidR="000543E1" w:rsidRPr="00A969C5" w:rsidTr="000543E1">
        <w:trPr>
          <w:trHeight w:val="529"/>
          <w:jc w:val="center"/>
        </w:trPr>
        <w:tc>
          <w:tcPr>
            <w:tcW w:w="3914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Not all housing is affordable.</w:t>
            </w:r>
          </w:p>
        </w:tc>
        <w:tc>
          <w:tcPr>
            <w:tcW w:w="1086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Unsustainable</w:t>
            </w:r>
          </w:p>
        </w:tc>
      </w:tr>
      <w:tr w:rsidR="000543E1" w:rsidRPr="00A969C5" w:rsidTr="000543E1">
        <w:trPr>
          <w:trHeight w:val="529"/>
          <w:jc w:val="center"/>
        </w:trPr>
        <w:tc>
          <w:tcPr>
            <w:tcW w:w="3914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Wherever possible, renewable resources are used instead of non-renewable resources</w:t>
            </w:r>
          </w:p>
        </w:tc>
        <w:tc>
          <w:tcPr>
            <w:tcW w:w="1086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Sustainable</w:t>
            </w:r>
          </w:p>
        </w:tc>
      </w:tr>
      <w:tr w:rsidR="000543E1" w:rsidRPr="00A969C5" w:rsidTr="000543E1">
        <w:trPr>
          <w:trHeight w:val="529"/>
          <w:jc w:val="center"/>
        </w:trPr>
        <w:tc>
          <w:tcPr>
            <w:tcW w:w="3914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Communities do not tackle pressing issues, such as those related to crime and security.</w:t>
            </w:r>
          </w:p>
        </w:tc>
        <w:tc>
          <w:tcPr>
            <w:tcW w:w="1086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Unsustainable</w:t>
            </w:r>
          </w:p>
        </w:tc>
      </w:tr>
      <w:tr w:rsidR="000543E1" w:rsidRPr="00A969C5" w:rsidTr="000543E1">
        <w:trPr>
          <w:trHeight w:val="529"/>
          <w:jc w:val="center"/>
        </w:trPr>
        <w:tc>
          <w:tcPr>
            <w:tcW w:w="3914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Communities work together to deal with issues, such as crime and security.</w:t>
            </w:r>
          </w:p>
        </w:tc>
        <w:tc>
          <w:tcPr>
            <w:tcW w:w="1086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Sustainable</w:t>
            </w:r>
          </w:p>
        </w:tc>
      </w:tr>
      <w:tr w:rsidR="000543E1" w:rsidRPr="00A969C5" w:rsidTr="000543E1">
        <w:trPr>
          <w:trHeight w:val="529"/>
          <w:jc w:val="center"/>
        </w:trPr>
        <w:tc>
          <w:tcPr>
            <w:tcW w:w="3914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Walking and cycling is safe.</w:t>
            </w:r>
          </w:p>
        </w:tc>
        <w:tc>
          <w:tcPr>
            <w:tcW w:w="1086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Sustainable</w:t>
            </w:r>
          </w:p>
        </w:tc>
      </w:tr>
      <w:tr w:rsidR="000543E1" w:rsidRPr="00A969C5" w:rsidTr="000543E1">
        <w:trPr>
          <w:trHeight w:val="529"/>
          <w:jc w:val="center"/>
        </w:trPr>
        <w:tc>
          <w:tcPr>
            <w:tcW w:w="3914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Walking and cycling can sometimes be dangerous</w:t>
            </w:r>
          </w:p>
        </w:tc>
        <w:tc>
          <w:tcPr>
            <w:tcW w:w="1086" w:type="pct"/>
            <w:shd w:val="clear" w:color="auto" w:fill="EDF2F6" w:themeFill="accent6" w:themeFillTint="33"/>
            <w:vAlign w:val="center"/>
          </w:tcPr>
          <w:p w:rsidR="00A969C5" w:rsidRPr="00A969C5" w:rsidRDefault="00A969C5" w:rsidP="00A969C5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A969C5">
              <w:rPr>
                <w:rFonts w:ascii="Arial" w:hAnsi="Arial" w:cs="Arial"/>
              </w:rPr>
              <w:t>Unsustainable</w:t>
            </w:r>
          </w:p>
        </w:tc>
      </w:tr>
    </w:tbl>
    <w:p w:rsidR="00A969C5" w:rsidRPr="00A969C5" w:rsidRDefault="00A969C5" w:rsidP="00A969C5">
      <w:pPr>
        <w:spacing w:after="0"/>
        <w:rPr>
          <w:rFonts w:ascii="Arial" w:hAnsi="Arial" w:cs="Arial"/>
        </w:rPr>
      </w:pPr>
    </w:p>
    <w:sectPr w:rsidR="00A969C5" w:rsidRPr="00A969C5" w:rsidSect="00641C6D">
      <w:headerReference w:type="default" r:id="rId11"/>
      <w:footerReference w:type="default" r:id="rId12"/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C5" w:rsidRDefault="00A969C5" w:rsidP="00B55A21">
      <w:r>
        <w:separator/>
      </w:r>
    </w:p>
  </w:endnote>
  <w:endnote w:type="continuationSeparator" w:id="0">
    <w:p w:rsidR="00A969C5" w:rsidRDefault="00A969C5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93" w:rsidRPr="00D04E58" w:rsidRDefault="00E42AD4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>
      <w:rPr>
        <w:noProof/>
        <w:lang w:eastAsia="en-GB"/>
      </w:rPr>
      <w:drawing>
        <wp:anchor distT="0" distB="0" distL="114300" distR="114300" simplePos="0" relativeHeight="251696640" behindDoc="0" locked="0" layoutInCell="1" allowOverlap="1" wp14:anchorId="00A0C9FE" wp14:editId="3371D124">
          <wp:simplePos x="0" y="0"/>
          <wp:positionH relativeFrom="column">
            <wp:posOffset>5194935</wp:posOffset>
          </wp:positionH>
          <wp:positionV relativeFrom="paragraph">
            <wp:posOffset>193675</wp:posOffset>
          </wp:positionV>
          <wp:extent cx="1259840" cy="504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293" w:rsidRPr="00FA4BD2">
      <w:rPr>
        <w:rFonts w:ascii="Arial" w:hAnsi="Arial" w:cs="Arial"/>
        <w:sz w:val="14"/>
        <w:szCs w:val="16"/>
      </w:rPr>
      <w:t xml:space="preserve">Page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F53E99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  <w:r w:rsidR="00AB6293" w:rsidRPr="00FA4BD2">
      <w:rPr>
        <w:rFonts w:ascii="Arial" w:hAnsi="Arial" w:cs="Arial"/>
        <w:sz w:val="14"/>
        <w:szCs w:val="16"/>
      </w:rPr>
      <w:t xml:space="preserve"> of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F53E99">
      <w:rPr>
        <w:rFonts w:ascii="Arial" w:hAnsi="Arial" w:cs="Arial"/>
        <w:bCs/>
        <w:noProof/>
        <w:sz w:val="14"/>
        <w:szCs w:val="16"/>
      </w:rPr>
      <w:t>2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E010D1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="00AB6293"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="00AB6293" w:rsidRPr="00CA3294">
      <w:rPr>
        <w:rFonts w:ascii="Arial" w:hAnsi="Arial" w:cs="Arial"/>
        <w:sz w:val="14"/>
        <w:szCs w:val="16"/>
      </w:rPr>
      <w:t>Teachit</w:t>
    </w:r>
    <w:proofErr w:type="spellEnd"/>
    <w:r w:rsidR="00AB6293" w:rsidRPr="00CA3294">
      <w:rPr>
        <w:rFonts w:ascii="Arial" w:hAnsi="Arial" w:cs="Arial"/>
        <w:sz w:val="14"/>
        <w:szCs w:val="16"/>
      </w:rPr>
      <w:t xml:space="preserve"> for AQA.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C5" w:rsidRPr="00D04E58" w:rsidRDefault="00A969C5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F53E99">
      <w:rPr>
        <w:rFonts w:ascii="Arial" w:hAnsi="Arial" w:cs="Arial"/>
        <w:bCs/>
        <w:noProof/>
        <w:sz w:val="14"/>
        <w:szCs w:val="16"/>
      </w:rPr>
      <w:t>2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F53E99">
      <w:rPr>
        <w:rFonts w:ascii="Arial" w:hAnsi="Arial" w:cs="Arial"/>
        <w:bCs/>
        <w:noProof/>
        <w:sz w:val="14"/>
        <w:szCs w:val="16"/>
      </w:rPr>
      <w:t>2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A969C5" w:rsidRPr="00AB6293" w:rsidRDefault="00A969C5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Pr="00CA3294">
      <w:rPr>
        <w:rFonts w:ascii="Arial" w:hAnsi="Arial" w:cs="Arial"/>
        <w:sz w:val="14"/>
        <w:szCs w:val="16"/>
      </w:rPr>
      <w:t>Teachit</w:t>
    </w:r>
    <w:proofErr w:type="spellEnd"/>
    <w:r w:rsidRPr="00CA3294">
      <w:rPr>
        <w:rFonts w:ascii="Arial" w:hAnsi="Arial" w:cs="Arial"/>
        <w:sz w:val="14"/>
        <w:szCs w:val="16"/>
      </w:rPr>
      <w:t xml:space="preserve">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C5" w:rsidRDefault="00A969C5" w:rsidP="00B55A21">
      <w:r>
        <w:separator/>
      </w:r>
    </w:p>
  </w:footnote>
  <w:footnote w:type="continuationSeparator" w:id="0">
    <w:p w:rsidR="00A969C5" w:rsidRDefault="00A969C5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63" w:rsidRPr="0038170F" w:rsidRDefault="002B4463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77184" behindDoc="0" locked="0" layoutInCell="1" allowOverlap="1" wp14:anchorId="0D4BE91F" wp14:editId="343B151E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9C5">
      <w:rPr>
        <w:rFonts w:ascii="Arial" w:hAnsi="Arial" w:cs="Arial"/>
        <w:sz w:val="28"/>
        <w:szCs w:val="32"/>
      </w:rPr>
      <w:t>Sustainable or unsustainable features?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C5" w:rsidRPr="0038170F" w:rsidRDefault="00A969C5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Sustainable or unsustainable features?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3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70080"/>
    <w:multiLevelType w:val="hybridMultilevel"/>
    <w:tmpl w:val="A886B7E8"/>
    <w:lvl w:ilvl="0" w:tplc="DB1A16E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077CD3"/>
    <w:multiLevelType w:val="hybridMultilevel"/>
    <w:tmpl w:val="3CD8A50E"/>
    <w:lvl w:ilvl="0" w:tplc="DB1A16E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27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11"/>
  </w:num>
  <w:num w:numId="15">
    <w:abstractNumId w:val="14"/>
  </w:num>
  <w:num w:numId="16">
    <w:abstractNumId w:val="2"/>
  </w:num>
  <w:num w:numId="17">
    <w:abstractNumId w:val="23"/>
  </w:num>
  <w:num w:numId="18">
    <w:abstractNumId w:val="20"/>
  </w:num>
  <w:num w:numId="19">
    <w:abstractNumId w:val="17"/>
  </w:num>
  <w:num w:numId="20">
    <w:abstractNumId w:val="3"/>
  </w:num>
  <w:num w:numId="21">
    <w:abstractNumId w:val="9"/>
  </w:num>
  <w:num w:numId="22">
    <w:abstractNumId w:val="26"/>
  </w:num>
  <w:num w:numId="23">
    <w:abstractNumId w:val="18"/>
  </w:num>
  <w:num w:numId="24">
    <w:abstractNumId w:val="15"/>
  </w:num>
  <w:num w:numId="25">
    <w:abstractNumId w:val="7"/>
  </w:num>
  <w:num w:numId="26">
    <w:abstractNumId w:val="12"/>
  </w:num>
  <w:num w:numId="27">
    <w:abstractNumId w:val="25"/>
  </w:num>
  <w:num w:numId="28">
    <w:abstractNumId w:val="16"/>
  </w:num>
  <w:num w:numId="29">
    <w:abstractNumId w:val="1"/>
  </w:num>
  <w:num w:numId="30">
    <w:abstractNumId w:val="2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C5"/>
    <w:rsid w:val="00006655"/>
    <w:rsid w:val="00017E52"/>
    <w:rsid w:val="0002195D"/>
    <w:rsid w:val="000236AF"/>
    <w:rsid w:val="000543E1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D6620"/>
    <w:rsid w:val="004E482E"/>
    <w:rsid w:val="004E7CDD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0374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C0B81"/>
    <w:rsid w:val="007D3EFC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969C5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A3CA5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010D1"/>
    <w:rsid w:val="00E13A52"/>
    <w:rsid w:val="00E37543"/>
    <w:rsid w:val="00E42AD4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53E99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Geography\2016%20Urban%20pack\Templates\Urban%20resources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EC51-BFD0-4D7C-A4FD-B8AB6149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resources</Template>
  <TotalTime>15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4</cp:revision>
  <cp:lastPrinted>2016-10-19T10:47:00Z</cp:lastPrinted>
  <dcterms:created xsi:type="dcterms:W3CDTF">2016-09-07T14:17:00Z</dcterms:created>
  <dcterms:modified xsi:type="dcterms:W3CDTF">2016-10-19T10:47:00Z</dcterms:modified>
</cp:coreProperties>
</file>